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F93C85" w:rsidRDefault="00F93C85">
      <w:pPr>
        <w:tabs>
          <w:tab w:val="left" w:pos="7410"/>
          <w:tab w:val="right" w:pos="9639"/>
        </w:tabs>
        <w:ind w:right="-1"/>
        <w:rPr>
          <w:rFonts w:ascii="Calibri" w:hAnsi="Calibri" w:cs="Arial"/>
          <w:b/>
          <w:sz w:val="21"/>
          <w:szCs w:val="21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0" distR="114300" simplePos="0" relativeHeight="251657216" behindDoc="0" locked="0" layoutInCell="1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464185</wp:posOffset>
                </wp:positionV>
                <wp:extent cx="6894195" cy="379857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4195" cy="3798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794"/>
                              <w:gridCol w:w="1417"/>
                              <w:gridCol w:w="2127"/>
                              <w:gridCol w:w="2835"/>
                              <w:gridCol w:w="675"/>
                              <w:gridCol w:w="10"/>
                            </w:tblGrid>
                            <w:tr w:rsidR="00000000"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1. ΕΠΩΝΥΜΟ: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  <w:shd w:val="clear" w:color="auto" w:fill="C0C0C0"/>
                                    </w:rPr>
                                    <w:t>……………………………………………………….……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2. ΟΝΟΜΑ: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  <w:shd w:val="clear" w:color="auto" w:fill="C0C0C0"/>
                                    </w:rPr>
                                    <w:t>……………………………………………………..……………….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3. ΠΑΤΡΩΝΥΜΟ: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  <w:shd w:val="clear" w:color="auto" w:fill="C0C0C0"/>
                                    </w:rPr>
                                    <w:t>………………………………………………………..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4α. ΜΗΤΡΩΝΥΜΟ: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hd w:val="clear" w:color="auto" w:fill="C0C0C0"/>
                                    </w:rPr>
                                    <w:t>…………..………..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8"/>
                                      <w:szCs w:val="18"/>
                                    </w:rPr>
                                    <w:t>4β.ΕΠΩΝ ΜΗΤΕΡΑΣ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shd w:val="clear" w:color="auto" w:fill="C0C0C0"/>
                                    </w:rPr>
                                    <w:t>………..…….…….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</w:rPr>
                                    <w:t xml:space="preserve">Τα παρακάτω στοιχεία 1α, 2α, 3α, 4γ και 4δ συμπληρώνονται επιπλέον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i/>
                                      <w:sz w:val="19"/>
                                      <w:szCs w:val="19"/>
                                      <w:u w:val="single"/>
                                    </w:rPr>
                                    <w:t>ΜΟΝΟ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</w:rPr>
                      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  (αρ. 172, Ν.4823/21, Α’ 136)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</w:rPr>
                                    <w:t>1α. ΕΠΩΝΥΜΟ ΣΕ ΛΑΤΙΝΙΚΑ: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  <w:shd w:val="clear" w:color="auto" w:fill="C0C0C0"/>
                                    </w:rPr>
                                    <w:t>…………………………………..………………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</w:rPr>
                                    <w:t xml:space="preserve">2α. ΟΝΟΜΑ ΣΕ ΛΑΤΙΝΙΚΑ: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9"/>
                                      <w:szCs w:val="19"/>
                                      <w:shd w:val="clear" w:color="auto" w:fill="C0C0C0"/>
                                    </w:rPr>
                                    <w:t>………………………………..……………………………….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37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</w:rPr>
                                    <w:t xml:space="preserve">3α. ΠΑΤΡΩΝΥΜΟ ΣΕ ΛΑΤΙΝΙΚΑ: 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shd w:val="clear" w:color="auto" w:fill="C0C0C0"/>
                                    </w:rPr>
                                    <w:t>…………………………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</w:rPr>
                                    <w:t>4γ. ΜΗΤΡΩΝΥΜΟ ΣΕ ΛΑΤΙΝΙΚΑ: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shd w:val="clear" w:color="auto" w:fill="C0C0C0"/>
                                      <w:lang w:val="en-US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shd w:val="clear" w:color="auto" w:fill="C0C0C0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shd w:val="clear" w:color="auto" w:fill="C0C0C0"/>
                                      <w:lang w:val="en-US"/>
                                    </w:rPr>
                                    <w:t>………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shd w:val="clear" w:color="auto" w:fill="C0C0C0"/>
                                    </w:rPr>
                                    <w:t>…</w:t>
                                  </w:r>
                                </w:p>
                              </w:tc>
                              <w:tc>
                                <w:tcPr>
                                  <w:tcW w:w="3520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</w:rPr>
                                    <w:t>4δ. ΕΠΩΝ. ΜΗΤΕΡΑΣ ΣΕ ΛΑΤΙΝΙΚΑ:</w:t>
                                  </w:r>
                                  <w:r>
                                    <w:rPr>
                                      <w:rFonts w:ascii="Calibri" w:hAnsi="Calibri" w:cs="Arial"/>
                                      <w:i/>
                                      <w:sz w:val="18"/>
                                      <w:szCs w:val="18"/>
                                      <w:shd w:val="clear" w:color="auto" w:fill="C0C0C0"/>
                                    </w:rPr>
                                    <w:t>……………..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snapToGrid w:val="0"/>
                                    <w:ind w:right="-1"/>
                                    <w:rPr>
                                      <w:rFonts w:ascii="Calibri" w:hAnsi="Calibri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284"/>
                              </w:trPr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5. ΤΑΧ/ΜΙΚΗ ΔΙΕΥΘΥΝΣΗ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:……………………………………………….…….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6. ΤΗΛΕΦΩΝΑ: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…………………………………………………………….…………..……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7. ΦΥΛΟ (ΑΓΟΡΙ ή ΚΟΡΙΤΣΙ):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………………………………………………...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8. ΕΤΟΣ ΓΕΝΝΗΣΗΣ: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……………………………………………………………………..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9. &amp; 10.    ΜΑΘΗΤΗΣ/ΡΙΑ  ή  ΑΠΟΦΟΙΤΟΣ/Η :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………………………………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11. &amp; 12.  ΑΙΤΗΣΗ ΓΙΑ ΣΥΜΜΕΤΟΧΗ ΣΤΙΣ ΠΑΝΕΛΛΑΔΙΚΕΣ ΤΩΝ ΗΜΕΡΗΣΙΩΝ ΓΕΛ  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……….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      ή    ΤΩΝ ΕΣΠΕΡΙΝΩΝ ΓΕΛ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……….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  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13.  Α.Δ.Τ./ΔΙΑΒΑΤΗΡΙΟ:</w:t>
                                  </w:r>
                                  <w:r>
                                    <w:rPr>
                                      <w:rFonts w:ascii="Calibri" w:hAnsi="Calibri" w:cs="Arial"/>
                                      <w:lang w:val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  <w:t>………………………………………..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521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14. ΚΩΔΙΚΟΣ ΑΡΙΘΜΟΣ ΥΠΟΨΗΦΙΟΥ/ΑΣ: </w:t>
                                  </w:r>
                                </w:p>
                              </w:tc>
                              <w:tc>
                                <w:tcPr>
                                  <w:tcW w:w="5647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15. ΚΩΔΙΚΟΣ/ΟΝΟΜΑΣΙΑ ΛΥΚΕΙΟΥ ΚΑΤΑΘΕΣΗΣ: 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16. ΚΩΔΙΚΟΣ/ΟΝΟΜΑΣΙΑ ΛΥΚΕΙΟΥ ΑΠΟΦΟΙΤΗΣΗΣ ( μόνο για ΑΠΟΦΟΙΤΟ):</w:t>
                                  </w:r>
                                </w:p>
                              </w:tc>
                            </w:tr>
                            <w:tr w:rsidR="00000000">
                              <w:tc>
                                <w:tcPr>
                                  <w:tcW w:w="10858" w:type="dxa"/>
                                  <w:gridSpan w:val="6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>17. ΑΥΞΩΝ ΑΡΙΘΜΟΣ ΟΝΟΜΑΣΤΙΚΗΣ ΚΑΤΑΣΤΑΣΗΣ:</w:t>
                                  </w:r>
                                </w:p>
                              </w:tc>
                            </w:tr>
                            <w:tr w:rsidR="00000000">
                              <w:trPr>
                                <w:gridAfter w:val="1"/>
                                <w:wAfter w:w="10" w:type="dxa"/>
                              </w:trPr>
                              <w:tc>
                                <w:tcPr>
                                  <w:tcW w:w="10848" w:type="dxa"/>
                                  <w:gridSpan w:val="5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snapToGrid w:val="0"/>
                                    <w:ind w:right="-1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18"/>
                              </w:trPr>
                              <w:tc>
                                <w:tcPr>
                                  <w:tcW w:w="101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left="426" w:right="-1" w:hanging="426"/>
                                    <w:rPr>
                                      <w:rFonts w:ascii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18α.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Θα είμαι υποψήφιος/α για Τμήματα της Τριτοβάθμιας Εκπαίδευσης 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ΕΚΤΟΣ ΑΠΟ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τα 5 ΜΟΥΣΙΚΑ ΤΜΗΜΑΤΑ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ΕΚΠΑ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,  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ΑΠΘ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ΙΟΝΙΟΥ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ΙΩΑΝΝΙΝΩΝ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&amp;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ΜΑΚΕΔΟΝΙΑΣ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).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</w:t>
                                  </w:r>
                                </w:p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hAnsi="Calibri" w:cs="Calibri"/>
                                    </w:rPr>
                                    <w:t>Π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ροχωράς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στη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συμπλήρωση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ΜΟΝΟ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του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παρακάτω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στοιχείου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19α (και αν τυχόν επιθυμείς του 19β/19γ)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snapToGrid w:val="0"/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</w:p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18"/>
                              </w:trPr>
                              <w:tc>
                                <w:tcPr>
                                  <w:tcW w:w="101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left="426" w:right="-1" w:hanging="426"/>
                                    <w:rPr>
                                      <w:rFonts w:ascii="Calibri" w:hAnsi="Calibri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18β.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Θα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είμαι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υποψήφιος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α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για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Τμήματα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της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Τριτοβάθμιας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Εκπαίδευσης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ΚΑΙ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ΓΙΑ ΤΑ 5 ΜΟΥΣΙΚΑ ΤΜΗΜΑΤΑ</w:t>
                                  </w:r>
                                </w:p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left="426" w:right="-1" w:hanging="426"/>
                                    <w:rPr>
                                      <w:rFonts w:ascii="Calibri" w:hAnsi="Calibri" w:cs="Arial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(ΕΚΠΑ,   ΑΠΘ, ΙΟΝΙΟΥ, ΙΩΑΝΝΙΝΩΝ &amp; ΜΑΚΕΔΟΝΙΑΣ).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   </w:t>
                                  </w:r>
                                </w:p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       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Συμπληρώνεις το παρακάτω 19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α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(και αν τυχόν επιθυμείς το 19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β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/19</w:t>
                                  </w:r>
                                  <w:r>
                                    <w:rPr>
                                      <w:rFonts w:ascii="Calibri" w:hAnsi="Calibri" w:cs="Arial" w:hint="eastAsia"/>
                                    </w:rPr>
                                    <w:t>γ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)  και υποχρεωτικά το 20β και 21α/21β.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snapToGrid w:val="0"/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</w:tr>
                            <w:tr w:rsidR="00000000">
                              <w:trPr>
                                <w:trHeight w:val="418"/>
                              </w:trPr>
                              <w:tc>
                                <w:tcPr>
                                  <w:tcW w:w="10173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left="426" w:right="-1" w:hanging="426"/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18γ.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Θα είμαι υποψήφιος/α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  <w:u w:val="single"/>
                                    </w:rPr>
                                    <w:t>ΜΟΝΟ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ΓΙΑ ΤΑ 5 ΜΟΥΣΙΚΑ ΤΜΗΜΑΤΑ  (ΕΚΠΑ, ΑΠΘ, ΙΟΝΙΟΥ, ΙΩΑΝΝΙΝΩΝ &amp; ΜΑΚΕΔΟΝΙΑΣ).</w:t>
                                  </w:r>
                                  <w:r>
                                    <w:rPr>
                                      <w:rFonts w:ascii="Calibri" w:hAnsi="Calibri" w:cs="Arial"/>
                                      <w:b/>
                                    </w:rPr>
                                    <w:t xml:space="preserve"> </w:t>
                                  </w:r>
                                </w:p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19"/>
                                      <w:szCs w:val="19"/>
                                    </w:rPr>
                                    <w:t xml:space="preserve">          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Σε αυτήν την περίπτωση, συμπληρώνεις το 20α/20β και το 21α/21β και τίποτα από το παρακάτω στοιχείο 19α/β/γ.</w:t>
                                  </w:r>
                                </w:p>
                              </w:tc>
                              <w:tc>
                                <w:tcPr>
                                  <w:tcW w:w="685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BFBFBF"/>
                                </w:tcPr>
                                <w:p w:rsidR="00F93C85" w:rsidRDefault="00F93C85">
                                  <w:pPr>
                                    <w:tabs>
                                      <w:tab w:val="left" w:pos="7410"/>
                                      <w:tab w:val="right" w:pos="9639"/>
                                    </w:tabs>
                                    <w:snapToGrid w:val="0"/>
                                    <w:ind w:right="-1"/>
                                    <w:rPr>
                                      <w:rFonts w:ascii="Calibri" w:hAnsi="Calibri" w:cs="Arial"/>
                                      <w:shd w:val="clear" w:color="auto" w:fill="C0C0C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93C85" w:rsidRDefault="00F93C8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5pt;margin-top:36.55pt;width:542.85pt;height:299.1pt;z-index:251657216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3794"/>
                        <w:gridCol w:w="1417"/>
                        <w:gridCol w:w="2127"/>
                        <w:gridCol w:w="2835"/>
                        <w:gridCol w:w="675"/>
                        <w:gridCol w:w="10"/>
                      </w:tblGrid>
                      <w:tr w:rsidR="00000000">
                        <w:tc>
                          <w:tcPr>
                            <w:tcW w:w="52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1. ΕΠΩΝΥΜΟ: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shd w:val="clear" w:color="auto" w:fill="C0C0C0"/>
                              </w:rPr>
                              <w:t>……………………………………………………….……</w:t>
                            </w:r>
                          </w:p>
                        </w:tc>
                        <w:tc>
                          <w:tcPr>
                            <w:tcW w:w="5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2. ΟΝΟΜΑ: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shd w:val="clear" w:color="auto" w:fill="C0C0C0"/>
                              </w:rPr>
                              <w:t>……………………………………………………..……………….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52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3. ΠΑΤΡΩΝΥΜΟ: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  <w:shd w:val="clear" w:color="auto" w:fill="C0C0C0"/>
                              </w:rPr>
                              <w:t>………………………………………………………..</w:t>
                            </w:r>
                          </w:p>
                        </w:tc>
                        <w:tc>
                          <w:tcPr>
                            <w:tcW w:w="5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4α. ΜΗΤΡΩΝΥΜΟ: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hd w:val="clear" w:color="auto" w:fill="C0C0C0"/>
                              </w:rPr>
                              <w:t>…………..………..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18"/>
                                <w:szCs w:val="18"/>
                              </w:rPr>
                              <w:t>4β.ΕΠΩΝ ΜΗΤΕΡΑΣ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hd w:val="clear" w:color="auto" w:fill="C0C0C0"/>
                              </w:rPr>
                              <w:t>………..…….…….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Τα παρακάτω στοιχεία 1α, 2α, 3α, 4γ και 4δ συμπληρώνονται επιπλέον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i/>
                                <w:sz w:val="19"/>
                                <w:szCs w:val="19"/>
                                <w:u w:val="single"/>
                              </w:rPr>
                              <w:t>ΜΟΝΟ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 από υποψήφιους/ες αλλοδαπούς/ές σε περιπτώσεις που είναι δυσχερής η προσκόμιση επίσημα μεταφρασμένων δικαιολογητικών με τα ονομαστικά τους στοιχεία  (αρ. 172, Ν.4823/21, Α’ 136)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52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>1α. ΕΠΩΝΥΜΟ ΣΕ ΛΑΤΙΝΙΚΑ: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shd w:val="clear" w:color="auto" w:fill="C0C0C0"/>
                              </w:rPr>
                              <w:t>…………………………………..………………</w:t>
                            </w:r>
                          </w:p>
                        </w:tc>
                        <w:tc>
                          <w:tcPr>
                            <w:tcW w:w="5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</w:rPr>
                              <w:t xml:space="preserve">2α. ΟΝΟΜΑ ΣΕ ΛΑΤΙΝΙΚΑ: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9"/>
                                <w:szCs w:val="19"/>
                                <w:shd w:val="clear" w:color="auto" w:fill="C0C0C0"/>
                              </w:rPr>
                              <w:t>………………………………..……………………………….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37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 xml:space="preserve">3α. ΠΑΤΡΩΝΥΜΟ ΣΕ ΛΑΤΙΝΙΚΑ: 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shd w:val="clear" w:color="auto" w:fill="C0C0C0"/>
                              </w:rPr>
                              <w:t>…………………………</w:t>
                            </w:r>
                          </w:p>
                        </w:tc>
                        <w:tc>
                          <w:tcPr>
                            <w:tcW w:w="354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>4γ. ΜΗΤΡΩΝΥΜΟ ΣΕ ΛΑΤΙΝΙΚΑ: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shd w:val="clear" w:color="auto" w:fill="C0C0C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shd w:val="clear" w:color="auto" w:fill="C0C0C0"/>
                              </w:rPr>
                              <w:t>…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shd w:val="clear" w:color="auto" w:fill="C0C0C0"/>
                                <w:lang w:val="en-US"/>
                              </w:rPr>
                              <w:t>………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shd w:val="clear" w:color="auto" w:fill="C0C0C0"/>
                              </w:rPr>
                              <w:t>…</w:t>
                            </w:r>
                          </w:p>
                        </w:tc>
                        <w:tc>
                          <w:tcPr>
                            <w:tcW w:w="3520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</w:rPr>
                              <w:t>4δ. ΕΠΩΝ. ΜΗΤΕΡΑΣ ΣΕ ΛΑΤΙΝΙΚΑ:</w:t>
                            </w:r>
                            <w:r>
                              <w:rPr>
                                <w:rFonts w:ascii="Calibri" w:hAnsi="Calibri" w:cs="Arial"/>
                                <w:i/>
                                <w:sz w:val="18"/>
                                <w:szCs w:val="18"/>
                                <w:shd w:val="clear" w:color="auto" w:fill="C0C0C0"/>
                              </w:rPr>
                              <w:t>……………..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snapToGrid w:val="0"/>
                              <w:ind w:right="-1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284"/>
                        </w:trPr>
                        <w:tc>
                          <w:tcPr>
                            <w:tcW w:w="52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5. ΤΑΧ/ΜΙΚΗ ΔΙΕΥΘΥΝΣΗ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:……………………………………………….…….</w:t>
                            </w:r>
                          </w:p>
                        </w:tc>
                        <w:tc>
                          <w:tcPr>
                            <w:tcW w:w="5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6. ΤΗΛΕΦΩΝΑ: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…………………………………………………………….…………..……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52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7. ΦΥΛΟ (ΑΓΟΡΙ ή ΚΟΡΙΤΣΙ):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………………………………………………...</w:t>
                            </w:r>
                          </w:p>
                        </w:tc>
                        <w:tc>
                          <w:tcPr>
                            <w:tcW w:w="5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8. ΕΤΟΣ ΓΕΝΝΗΣΗΣ: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……………………………………………………………………..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9. &amp; 10.    ΜΑΘΗΤΗΣ/ΡΙΑ  ή  ΑΠΟΦΟΙΤΟΣ/Η :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………………………………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11. &amp; 12.  ΑΙΤΗΣΗ ΓΙΑ ΣΥΜΜΕΤΟΧΗ ΣΤΙΣ ΠΑΝΕΛΛΑΔΙΚΕΣ ΤΩΝ ΗΜΕΡΗΣΙΩΝ ΓΕΛ  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      ή    ΤΩΝ ΕΣΠΕΡΙΝΩΝ ΓΕΛ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……….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  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>13.  Α.Δ.Τ./ΔΙΑΒΑΤΗΡΙΟ:</w:t>
                            </w:r>
                            <w:r>
                              <w:rPr>
                                <w:rFonts w:ascii="Calibri" w:hAnsi="Calibri" w:cs="Arial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  <w:t>………………………………………..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521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14. ΚΩΔΙΚΟΣ ΑΡΙΘΜΟΣ ΥΠΟΨΗΦΙΟΥ/ΑΣ: </w:t>
                            </w:r>
                          </w:p>
                        </w:tc>
                        <w:tc>
                          <w:tcPr>
                            <w:tcW w:w="5647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15. ΚΩΔΙΚΟΣ/ΟΝΟΜΑΣΙΑ ΛΥΚΕΙΟΥ ΚΑΤΑΘΕΣΗΣ: 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>16. ΚΩΔΙΚΟΣ/ΟΝΟΜΑΣΙΑ ΛΥΚΕΙΟΥ ΑΠΟΦΟΙΤΗΣΗΣ ( μόνο για ΑΠΟΦΟΙΤΟ):</w:t>
                            </w:r>
                          </w:p>
                        </w:tc>
                      </w:tr>
                      <w:tr w:rsidR="00000000">
                        <w:tc>
                          <w:tcPr>
                            <w:tcW w:w="10858" w:type="dxa"/>
                            <w:gridSpan w:val="6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</w:pPr>
                            <w:r>
                              <w:rPr>
                                <w:rFonts w:ascii="Calibri" w:hAnsi="Calibri" w:cs="Arial"/>
                              </w:rPr>
                              <w:t>17. ΑΥΞΩΝ ΑΡΙΘΜΟΣ ΟΝΟΜΑΣΤΙΚΗΣ ΚΑΤΑΣΤΑΣΗΣ:</w:t>
                            </w:r>
                          </w:p>
                        </w:tc>
                      </w:tr>
                      <w:tr w:rsidR="00000000">
                        <w:trPr>
                          <w:gridAfter w:val="1"/>
                          <w:wAfter w:w="10" w:type="dxa"/>
                        </w:trPr>
                        <w:tc>
                          <w:tcPr>
                            <w:tcW w:w="10848" w:type="dxa"/>
                            <w:gridSpan w:val="5"/>
                            <w:tcBorders>
                              <w:top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snapToGrid w:val="0"/>
                              <w:ind w:right="-1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18"/>
                        </w:trPr>
                        <w:tc>
                          <w:tcPr>
                            <w:tcW w:w="101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left="426" w:right="-1" w:hanging="426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18α.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Θα είμαι υποψήφιος/α για Τμήματα της Τριτοβάθμιας Εκπαίδευσης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ΕΚΤΟΣ ΑΠΟ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τα 5 ΜΟΥΣΙΚΑ ΤΜΗΜΑΤΑ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(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ΕΚΠΑ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,  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ΑΠΘ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ΙΟΝΙΟΥ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,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ΙΩΑΝΝΙΝΩΝ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&amp;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ΜΑΚΕΔΟΝΙΑΣ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).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Π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ροχωράς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στη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συμπλήρωση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ΜΟΝΟ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του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παρακάτω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στοιχείου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19α (και αν τυχόν επιθυμείς του 19β/19γ)</w:t>
                            </w:r>
                          </w:p>
                        </w:tc>
                        <w:tc>
                          <w:tcPr>
                            <w:tcW w:w="6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snapToGrid w:val="0"/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</w:p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18"/>
                        </w:trPr>
                        <w:tc>
                          <w:tcPr>
                            <w:tcW w:w="101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left="426" w:right="-1" w:hanging="426"/>
                              <w:rPr>
                                <w:rFonts w:ascii="Calibri" w:hAnsi="Calibri" w:cs="Arial"/>
                                <w:b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18β.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Θα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είμαι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υποψήφιος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/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α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για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Τμήματα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της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Τριτοβάθμιας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Εκπαίδευσης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ΚΑΙ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ΓΙΑ ΤΑ 5 ΜΟΥΣΙΚΑ ΤΜΗΜΑΤΑ</w:t>
                            </w:r>
                          </w:p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left="426" w:right="-1" w:hanging="426"/>
                              <w:rPr>
                                <w:rFonts w:ascii="Calibri" w:hAnsi="Calibri" w:cs="Arial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(ΕΚΠΑ,   ΑΠΘ, ΙΟΝΙΟΥ, ΙΩΑΝΝΙΝΩΝ &amp; ΜΑΚΕΔΟΝΙΑΣ).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   </w:t>
                            </w:r>
                          </w:p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Calibri" w:hAnsi="Calibri" w:cs="Arial"/>
                              </w:rPr>
                              <w:t xml:space="preserve">       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Συμπληρώνεις το παρακάτω 19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α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(και αν τυχόν επιθυμείς το 19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β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/19</w:t>
                            </w:r>
                            <w:r>
                              <w:rPr>
                                <w:rFonts w:ascii="Calibri" w:hAnsi="Calibri" w:cs="Arial" w:hint="eastAsia"/>
                              </w:rPr>
                              <w:t>γ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)  και υποχρεωτικά το 20β και 21α/21β.</w:t>
                            </w:r>
                          </w:p>
                        </w:tc>
                        <w:tc>
                          <w:tcPr>
                            <w:tcW w:w="6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snapToGrid w:val="0"/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</w:p>
                        </w:tc>
                      </w:tr>
                      <w:tr w:rsidR="00000000">
                        <w:trPr>
                          <w:trHeight w:val="418"/>
                        </w:trPr>
                        <w:tc>
                          <w:tcPr>
                            <w:tcW w:w="10173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left="426" w:right="-1" w:hanging="426"/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18γ.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Θα είμαι υποψήφιος/α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u w:val="single"/>
                              </w:rPr>
                              <w:t>ΜΟΝΟ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ΓΙΑ ΤΑ 5 ΜΟΥΣΙΚΑ ΤΜΗΜΑΤΑ  (ΕΚΠΑ, ΑΠΘ, ΙΟΝΙΟΥ, ΙΩΑΝΝΙΝΩΝ &amp; ΜΑΚΕΔΟΝΙΑΣ).</w:t>
                            </w:r>
                            <w:r>
                              <w:rPr>
                                <w:rFonts w:ascii="Calibri" w:hAnsi="Calibri" w:cs="Arial"/>
                                <w:b/>
                              </w:rPr>
                              <w:t xml:space="preserve"> </w:t>
                            </w:r>
                          </w:p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19"/>
                                <w:szCs w:val="19"/>
                              </w:rPr>
                              <w:t xml:space="preserve">          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Σε αυτήν την περίπτωση, συμπληρώνεις το 20α/20β και το 21α/21β και τίποτα από το παρακάτω στοιχείο 19α/β/γ.</w:t>
                            </w:r>
                          </w:p>
                        </w:tc>
                        <w:tc>
                          <w:tcPr>
                            <w:tcW w:w="685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BFBFBF"/>
                          </w:tcPr>
                          <w:p w:rsidR="00F93C85" w:rsidRDefault="00F93C85">
                            <w:pPr>
                              <w:tabs>
                                <w:tab w:val="left" w:pos="7410"/>
                                <w:tab w:val="right" w:pos="9639"/>
                              </w:tabs>
                              <w:snapToGrid w:val="0"/>
                              <w:ind w:right="-1"/>
                              <w:rPr>
                                <w:rFonts w:ascii="Calibri" w:hAnsi="Calibri" w:cs="Arial"/>
                                <w:shd w:val="clear" w:color="auto" w:fill="C0C0C0"/>
                              </w:rPr>
                            </w:pPr>
                          </w:p>
                        </w:tc>
                      </w:tr>
                    </w:tbl>
                    <w:p w:rsidR="00F93C85" w:rsidRDefault="00F93C85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271780</wp:posOffset>
                </wp:positionV>
                <wp:extent cx="6750685" cy="455930"/>
                <wp:effectExtent l="0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4559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3C85" w:rsidRDefault="00F93C85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ΑΙΤΗΣΗ – ΔΗΛΩΣΗ ΥΠΟΨΗΦΙΟΥ/ΑΣ (ΜΑΘΗΤΗΣ/ΤΡΙΑ ή ΑΠΟΦΟΙΤΟΣ/Η)</w:t>
                            </w:r>
                          </w:p>
                          <w:p w:rsidR="00F93C85" w:rsidRDefault="00F93C85">
                            <w:pPr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ΓΙΑ ΣΥΜΜΕΤΟΧΗ  ΣΤΙΣ ΠΑΝΕΛΛΑΔΙΚΕΣ ΕΞΕΤΑΣΕΙΣ ΤΩΝ ΓΕΛ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ΕΤΟΥΣ 2024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8.2pt;margin-top:21.4pt;width:531.55pt;height:35.9pt;z-index:251658240;visibility:visible;mso-wrap-style:square;mso-width-percent:0;mso-height-percent:0;mso-wrap-distance-left:7in;mso-wrap-distance-top:0;mso-wrap-distance-right:7in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" stroked="f">
                <v:fill opacity="0"/>
                <v:textbox inset="0,0,0,0">
                  <w:txbxContent>
                    <w:p w:rsidR="00F93C85" w:rsidRDefault="00F93C85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ΑΙΤΗΣΗ – ΔΗΛΩΣΗ ΥΠΟΨΗΦΙΟΥ/ΑΣ (ΜΑΘΗΤΗΣ/ΤΡΙΑ ή ΑΠΟΦΟΙΤΟΣ/Η)</w:t>
                      </w:r>
                    </w:p>
                    <w:p w:rsidR="00F93C85" w:rsidRDefault="00F93C85">
                      <w:pPr>
                        <w:jc w:val="center"/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ΓΙΑ ΣΥΜΜΕΤΟΧΗ  ΣΤΙΣ ΠΑΝΕΛΛΑΔΙΚΕΣ ΕΞΕΤΑΣΕΙΣ ΤΩΝ ΓΕΛ </w:t>
                      </w:r>
                      <w: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ΕΤΟΥΣ 2024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F93C85" w:rsidRDefault="00F93C85">
      <w:pPr>
        <w:tabs>
          <w:tab w:val="left" w:pos="7410"/>
          <w:tab w:val="right" w:pos="9639"/>
        </w:tabs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 w:cs="Arial"/>
          <w:b/>
          <w:sz w:val="22"/>
          <w:szCs w:val="22"/>
        </w:rPr>
        <w:t>19α.</w:t>
      </w:r>
      <w:r>
        <w:rPr>
          <w:rFonts w:ascii="Calibri" w:hAnsi="Calibri" w:cs="Arial"/>
          <w:sz w:val="22"/>
          <w:szCs w:val="22"/>
        </w:rPr>
        <w:t xml:space="preserve">  Επιλέγω τ</w:t>
      </w:r>
      <w:r>
        <w:rPr>
          <w:rFonts w:ascii="Calibri" w:hAnsi="Calibri" w:cs="Arial"/>
          <w:color w:val="000000"/>
          <w:sz w:val="22"/>
          <w:szCs w:val="22"/>
        </w:rPr>
        <w:t>ην Ομάδα Προσανατολισμού στα τέσσερα (4) μαθήματα της οποίας θα εξεταστώ πανελλαδικά, για να έχω πρόσβαση σε ένα μόνο επιστημονικό πεδίο (επίλεξε με Χ)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4820"/>
        <w:gridCol w:w="1394"/>
      </w:tblGrid>
      <w:tr w:rsidR="00000000">
        <w:trPr>
          <w:trHeight w:val="42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ΟΜΑΔΑ ΠΡΟΣΑΝΑΤΟΛΙΣΜΟΥ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ΕΠΙΣΤΗΜΟΝΙΚΟ ΠΕΔΙΟ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ΕΞΕΤΑΖΟΜΕΝΑ ΜΑΘΗΜΑΤΑ</w:t>
            </w:r>
          </w:p>
          <w:p w:rsidR="00F93C85" w:rsidRDefault="00F93C85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ΟΠ= Ομάδας Προσανατολισμού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3C85" w:rsidRDefault="00F93C85">
            <w:pPr>
              <w:jc w:val="center"/>
            </w:pPr>
            <w:r>
              <w:rPr>
                <w:rFonts w:ascii="Calibri" w:eastAsia="Calibri" w:hAnsi="Calibri" w:cs="Calibri"/>
              </w:rPr>
              <w:t xml:space="preserve">ΕΠΙΛΕΓΕΙΣ ένα κουτάκι με Χ </w:t>
            </w:r>
          </w:p>
        </w:tc>
      </w:tr>
      <w:tr w:rsidR="000000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ΑΝΘΡΩΠΙΣΤΙΚΩΝ ΣΠΟΥΔΩΝ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ΑΝΘΡΩΠΙΣΤΙΚΕΣ, ΝΟΜΙΚΕΣ &amp; ΚΟΙΝΩΝΙΚΕΣ  ΕΠΙΣΤΗΜΕΣ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1. ΝΕΟΕΛΛΗΝΙΚΗ ΓΛΩΣΣΑ ΚΑΙ ΛΟΓΟΤΕΧΝΙΑ*   2. ΙΣΤΟΡΙΑ (ΟΠ)*</w:t>
            </w:r>
          </w:p>
          <w:p w:rsidR="00F93C85" w:rsidRDefault="00F93C85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 ΑΡΧΑΙΑ ΕΛΛΗΝΙΚΑ (ΟΠ)   4. ΛΑΤΙΝΙΚΑ  (ΟΠ)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  <w:tr w:rsidR="00000000"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ΘΕΤΙΚΩΝ ΣΠΟΥΔΩΝ ΚΑΙ ΣΠΟΥΔΩΝ ΥΓΕΙΑΣ</w:t>
            </w:r>
          </w:p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2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ΘΕΤΙΚΕΣ ΚΑΙ ΤΕΧΝΟΛΟΓΙΚΕΣ ΕΠΙΣΤΗΜΕΣ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 ΝΕΟΕΛΛΗΝΙΚΗ ΓΛΩΣΣΑ ΚΑΙ ΛΟΓΟΤΕΧΝΙΑ*   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2. ΜΑΘΗΜΑΤΙΚΑ (ΟΠ)*   </w:t>
            </w:r>
          </w:p>
          <w:p w:rsidR="00F93C85" w:rsidRDefault="00F93C85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3. ΦΥΣΙΚΗ (ΟΠ)    4. ΧΗΜΕΙΑ (ΟΠ)   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  <w:tr w:rsidR="00000000"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snapToGrid w:val="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ΕΠΙΣΤΗΜΕΣ ΥΓΕΙΑΣ ΚΑΙ ΖΩΗΣ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 ΝΕΟΕΛΛΗΝΙΚΗ ΓΛΩΣΣΑ ΚΑΙ ΛΟΓΟΤΕΧΝΙΑ*        2. ΦΥΣΙΚΗ (ΟΠ)*    </w:t>
            </w:r>
          </w:p>
          <w:p w:rsidR="00F93C85" w:rsidRDefault="00F93C85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 ΧΗΜΕΙΑ (ΟΠ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)    4. ΒΙΟΛΟΓΙΑ (ΟΠ)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  <w:tr w:rsidR="00000000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Arial"/>
                <w:bCs/>
                <w:sz w:val="16"/>
                <w:szCs w:val="16"/>
              </w:rPr>
              <w:t>ΣΠΟΥΔΩΝ ΟΙΚΟΝΟΜΙΑΣ ΚΑΙ ΠΛΗΡΟΦΟΡΙΚΗΣ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</w:t>
            </w:r>
            <w:r>
              <w:rPr>
                <w:rFonts w:ascii="Calibri" w:eastAsia="Calibri" w:hAnsi="Calibri" w:cs="Calibri"/>
                <w:sz w:val="16"/>
                <w:szCs w:val="16"/>
                <w:vertAlign w:val="superscript"/>
              </w:rPr>
              <w:t>Ο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ΕΠΙΣΤΗΜΕΣ ΟΙΚΟΝΟΜΙΑΣ ΚΑΙ ΠΛΗΡΟΦΟΡΙΚΗΣ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3C85" w:rsidRDefault="00F93C85">
            <w:pPr>
              <w:rPr>
                <w:rFonts w:ascii="Calibri" w:eastAsia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1. ΝΕΟΕΛΛΗΝΙΚΗ ΓΛΩΣΣΑ ΚΑΙ ΛΟΓΟΤΕΧΝΙΑ*  2. ΠΛΗΡΟΦΟΡΙΚΗ (ΟΠ)*  </w:t>
            </w:r>
          </w:p>
          <w:p w:rsidR="00F93C85" w:rsidRDefault="00F93C85">
            <w:pPr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>3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. ΜΑΘΗΜΑΤΙΚΑ (ΟΠ)    </w:t>
            </w:r>
            <w:r>
              <w:rPr>
                <w:rFonts w:ascii="Calibri" w:eastAsia="Calibri" w:hAnsi="Calibri" w:cs="Calibri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4. ΟΙΚΟΝΟΜΙΑ (ΟΠ)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center"/>
              <w:rPr>
                <w:rFonts w:ascii="Calibri" w:eastAsia="Calibri" w:hAnsi="Calibri" w:cs="Calibri"/>
                <w:sz w:val="22"/>
                <w:szCs w:val="22"/>
                <w:shd w:val="clear" w:color="auto" w:fill="C0C0C0"/>
              </w:rPr>
            </w:pPr>
          </w:p>
        </w:tc>
      </w:tr>
    </w:tbl>
    <w:p w:rsidR="00F93C85" w:rsidRDefault="00F93C85">
      <w:pPr>
        <w:rPr>
          <w:rFonts w:ascii="Calibri" w:hAnsi="Calibri" w:cs="Calibri"/>
        </w:rPr>
      </w:pPr>
      <w:r>
        <w:rPr>
          <w:rFonts w:ascii="Calibri" w:hAnsi="Calibri" w:cs="Calibri"/>
        </w:rPr>
        <w:t>* Για την εισαγωγή στα 5 Μουσικά Τμήματα συνυπολογίζονται μόνο τα μαθήματα 1 και 2 κάθε ομάδας προσανατολισμού.</w:t>
      </w:r>
    </w:p>
    <w:p w:rsidR="00F93C85" w:rsidRDefault="00F93C85">
      <w:pPr>
        <w:ind w:left="720"/>
        <w:rPr>
          <w:rFonts w:ascii="Calibri" w:hAnsi="Calibri" w:cs="Calibri"/>
        </w:rPr>
      </w:pPr>
    </w:p>
    <w:p w:rsidR="00F93C85" w:rsidRDefault="00F93C85">
      <w:pPr>
        <w:pStyle w:val="western"/>
        <w:spacing w:before="0" w:after="0"/>
        <w:jc w:val="both"/>
        <w:rPr>
          <w:rStyle w:val="FontStyle30"/>
          <w:rFonts w:ascii="Calibri" w:hAnsi="Calibri" w:cs="Calibri"/>
          <w:sz w:val="18"/>
          <w:szCs w:val="18"/>
        </w:rPr>
      </w:pPr>
      <w:r>
        <w:rPr>
          <w:rFonts w:ascii="Calibri" w:hAnsi="Calibri" w:cs="Arial"/>
          <w:b/>
          <w:color w:val="000000"/>
          <w:sz w:val="22"/>
          <w:szCs w:val="22"/>
        </w:rPr>
        <w:t>19β.</w:t>
      </w:r>
      <w:r>
        <w:rPr>
          <w:rFonts w:ascii="Calibri" w:hAnsi="Calibri" w:cs="Arial"/>
          <w:color w:val="000000"/>
          <w:sz w:val="21"/>
          <w:szCs w:val="21"/>
        </w:rPr>
        <w:t xml:space="preserve"> </w:t>
      </w:r>
      <w:r>
        <w:rPr>
          <w:rFonts w:ascii="Calibri" w:hAnsi="Calibri" w:cs="Arial"/>
          <w:color w:val="000000"/>
          <w:sz w:val="22"/>
          <w:szCs w:val="22"/>
        </w:rPr>
        <w:t>Επιλέγω τα ειδικά μαθήματα που επιθυμώ να εξεταστώ (επίλεξε με Χ)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43"/>
        <w:gridCol w:w="726"/>
        <w:gridCol w:w="5795"/>
        <w:gridCol w:w="1427"/>
      </w:tblGrid>
      <w:tr w:rsidR="00000000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rPr>
                <w:shd w:val="clear" w:color="auto" w:fill="C0C0C0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1) </w:t>
            </w:r>
            <w:r>
              <w:rPr>
                <w:rStyle w:val="FontStyle30"/>
                <w:rFonts w:ascii="Calibri" w:hAnsi="Calibri" w:cs="Calibri" w:hint="eastAsia"/>
                <w:sz w:val="18"/>
                <w:szCs w:val="18"/>
              </w:rPr>
              <w:t>ΓΡΑΜΜΙΚΟ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FontStyle30"/>
                <w:rFonts w:ascii="Calibri" w:hAnsi="Calibri" w:cs="Calibri" w:hint="eastAsia"/>
                <w:sz w:val="18"/>
                <w:szCs w:val="18"/>
              </w:rPr>
              <w:t>ΣΧΕΔΙΟ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     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9C9C9"/>
          </w:tcPr>
          <w:p w:rsidR="00F93C85" w:rsidRDefault="00F93C85">
            <w:pPr>
              <w:snapToGrid w:val="0"/>
              <w:rPr>
                <w:shd w:val="clear" w:color="auto" w:fill="C0C0C0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center"/>
              <w:rPr>
                <w:rFonts w:ascii="Calibri" w:hAnsi="Calibri" w:cs="Calibri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2) </w:t>
            </w:r>
            <w:r>
              <w:rPr>
                <w:rStyle w:val="FontStyle30"/>
                <w:rFonts w:ascii="Calibri" w:hAnsi="Calibri" w:cs="Calibri" w:hint="eastAsia"/>
                <w:sz w:val="18"/>
                <w:szCs w:val="18"/>
              </w:rPr>
              <w:t>ΕΛΕΥΘΕΡΟ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Style w:val="FontStyle30"/>
                <w:rFonts w:ascii="Calibri" w:hAnsi="Calibri" w:cs="Calibri" w:hint="eastAsia"/>
                <w:sz w:val="18"/>
                <w:szCs w:val="18"/>
              </w:rPr>
              <w:t>ΣΧΕΔΙΟ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rPr>
                <w:rFonts w:ascii="Calibri" w:hAnsi="Calibri" w:cs="Calibri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>3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Style w:val="FontStyle31"/>
                <w:rFonts w:ascii="Calibri" w:hAnsi="Calibri" w:cs="Calibri"/>
                <w:sz w:val="18"/>
                <w:szCs w:val="18"/>
              </w:rPr>
              <w:t>ΑΓΓΛΙΚΑ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rPr>
                <w:rFonts w:ascii="Calibri" w:hAnsi="Calibri" w:cs="Calibri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>4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Fonts w:ascii="Calibri" w:hAnsi="Calibri" w:cs="Arial"/>
                <w:sz w:val="18"/>
                <w:szCs w:val="18"/>
              </w:rPr>
              <w:t>ΓΑΛΛΙΚΑ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rPr>
                <w:rFonts w:ascii="Calibri" w:hAnsi="Calibri" w:cs="Calibri"/>
              </w:rPr>
            </w:pPr>
            <w:r>
              <w:rPr>
                <w:rFonts w:ascii="Calibri" w:hAnsi="Calibri" w:cs="Arial"/>
                <w:sz w:val="18"/>
                <w:szCs w:val="18"/>
              </w:rPr>
              <w:t>5</w:t>
            </w:r>
            <w:r>
              <w:rPr>
                <w:rFonts w:ascii="Calibri" w:hAnsi="Calibri" w:cs="Arial"/>
                <w:sz w:val="18"/>
                <w:szCs w:val="18"/>
              </w:rPr>
              <w:t xml:space="preserve">) </w:t>
            </w:r>
            <w:r>
              <w:rPr>
                <w:rStyle w:val="FontStyle31"/>
                <w:rFonts w:ascii="Calibri" w:hAnsi="Calibri" w:cs="Calibri"/>
                <w:sz w:val="18"/>
                <w:szCs w:val="18"/>
              </w:rPr>
              <w:t>ΓΕΡΜΑΝΙΚΑ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rPr>
                <w:rFonts w:ascii="Calibri" w:hAnsi="Calibri" w:cs="Calibri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>6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Style w:val="FontStyle31"/>
                <w:rFonts w:ascii="Calibri" w:hAnsi="Calibri" w:cs="Calibri"/>
                <w:sz w:val="18"/>
                <w:szCs w:val="18"/>
              </w:rPr>
              <w:t>ΙΤΑΛΙΚΑ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rPr>
                <w:rFonts w:ascii="Calibri" w:hAnsi="Calibri" w:cs="Calibri"/>
              </w:rPr>
            </w:pPr>
          </w:p>
        </w:tc>
      </w:tr>
      <w:tr w:rsidR="00000000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rPr>
                <w:rFonts w:ascii="Calibri" w:hAnsi="Calibri" w:cs="Calibri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>7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) </w:t>
            </w:r>
            <w:r>
              <w:rPr>
                <w:rStyle w:val="FontStyle31"/>
                <w:rFonts w:ascii="Calibri" w:hAnsi="Calibri" w:cs="Calibri"/>
                <w:sz w:val="18"/>
                <w:szCs w:val="18"/>
              </w:rPr>
              <w:t>ΙΣΠΑΝΙΚΑ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rPr>
                <w:rFonts w:ascii="Calibri" w:hAnsi="Calibri" w:cs="Calibri"/>
              </w:rPr>
            </w:pPr>
          </w:p>
        </w:tc>
      </w:tr>
    </w:tbl>
    <w:p w:rsidR="00F93C85" w:rsidRDefault="00F93C85">
      <w:pPr>
        <w:jc w:val="both"/>
        <w:rPr>
          <w:rFonts w:ascii="Calibri" w:hAnsi="Calibri" w:cs="Arial"/>
          <w:sz w:val="21"/>
          <w:szCs w:val="21"/>
        </w:rPr>
      </w:pPr>
    </w:p>
    <w:p w:rsidR="00F93C85" w:rsidRDefault="00F93C85">
      <w:pPr>
        <w:jc w:val="both"/>
        <w:rPr>
          <w:rStyle w:val="FontStyle30"/>
          <w:rFonts w:ascii="Calibri" w:hAnsi="Calibri" w:cs="Calibri"/>
          <w:sz w:val="18"/>
          <w:szCs w:val="18"/>
        </w:rPr>
      </w:pPr>
      <w:r>
        <w:rPr>
          <w:rFonts w:ascii="Calibri" w:hAnsi="Calibri" w:cs="Arial"/>
          <w:b/>
          <w:sz w:val="22"/>
          <w:szCs w:val="22"/>
        </w:rPr>
        <w:t>19γ.</w:t>
      </w:r>
      <w:r>
        <w:rPr>
          <w:rFonts w:ascii="Calibri" w:hAnsi="Calibri" w:cs="Arial"/>
          <w:sz w:val="21"/>
          <w:szCs w:val="21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Επιλέγω αν επιθυμώ να είμαι υποψήφιος για Σχολές Στρατιωτικές/Αστυνομικές/Πυροσβεστικές/Λιμενικού (δεν έχουν αυτό το δικαίωμα οι υποψήφιοι με τα εσπερινά ΓΕΛ), για Σχολές Ακαδημιών Εμπορικού Ναυτικού, για τα ΤΕΦΑΑ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961"/>
        <w:gridCol w:w="577"/>
      </w:tblGrid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1) </w:t>
            </w:r>
            <w:r>
              <w:rPr>
                <w:rStyle w:val="FontStyle31"/>
                <w:rFonts w:ascii="Calibri" w:hAnsi="Calibri" w:cs="Calibri"/>
                <w:sz w:val="18"/>
                <w:szCs w:val="18"/>
              </w:rPr>
              <w:t xml:space="preserve">ΣΤΡΑΤΙΩΤΙΚΕΣ ΣΧΟΛΕΣ </w:t>
            </w:r>
            <w:r>
              <w:rPr>
                <w:rStyle w:val="FontStyle31"/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2) ΑΣΤΥΝΟΜΙΚΕΣ ΣΧΟΛΕΣ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  <w:lang w:val="en-US"/>
              </w:rPr>
              <w:t xml:space="preserve">3) </w:t>
            </w: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ΣΧΟΛΕΣ ΠΥΡΟΣΒΕΣΤΙΚΗΣ ΑΚΑΔΗΜΙΑΣ </w:t>
            </w:r>
            <w:r>
              <w:rPr>
                <w:rStyle w:val="FontStyle30"/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 xml:space="preserve">4) ΣΧΟΛΕΣ ΛΙΜΕΝΙΚΟΥ ΣΩΜΑΤΟΣ-ΕΛΛΗΝΙΚΗΣ ΑΚΤΟΦΥΛΑΚΗΣ </w:t>
            </w:r>
            <w:r>
              <w:rPr>
                <w:rStyle w:val="FontStyle30"/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</w:tr>
      <w:tr w:rsidR="00000000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FontStyle30"/>
                <w:rFonts w:ascii="Calibri" w:hAnsi="Calibri" w:cs="Calibri"/>
                <w:sz w:val="18"/>
                <w:szCs w:val="18"/>
              </w:rPr>
              <w:t>5)</w:t>
            </w:r>
            <w:r>
              <w:rPr>
                <w:rStyle w:val="FontStyle31"/>
                <w:rFonts w:ascii="Calibri" w:hAnsi="Calibri" w:cs="Calibri"/>
                <w:sz w:val="18"/>
                <w:szCs w:val="18"/>
              </w:rPr>
              <w:t xml:space="preserve"> ΣΧΟΛΕΣ ΑΚΑΔΗΜΙΩΝ ΕΜΠΟΡΙΚΟΥ ΝΑΥΤΙΚΟΥ </w:t>
            </w:r>
            <w:r>
              <w:rPr>
                <w:rStyle w:val="FontStyle31"/>
                <w:rFonts w:ascii="Calibri" w:hAnsi="Calibri" w:cs="Calibri"/>
                <w:b/>
                <w:sz w:val="18"/>
                <w:szCs w:val="18"/>
              </w:rPr>
              <w:t>*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3C85" w:rsidRDefault="00F93C85">
            <w:pPr>
              <w:jc w:val="both"/>
              <w:rPr>
                <w:rFonts w:cs="Arial"/>
                <w:sz w:val="21"/>
                <w:szCs w:val="21"/>
              </w:rPr>
            </w:pPr>
            <w:r>
              <w:rPr>
                <w:rStyle w:val="FontStyle30"/>
                <w:rFonts w:ascii="Calibri" w:hAnsi="Calibri" w:cs="Calibri"/>
                <w:b/>
                <w:sz w:val="22"/>
                <w:szCs w:val="22"/>
              </w:rPr>
              <w:t xml:space="preserve">6) </w:t>
            </w:r>
            <w:r>
              <w:rPr>
                <w:rStyle w:val="FontStyle31"/>
                <w:rFonts w:ascii="Calibri" w:hAnsi="Calibri" w:cs="Calibri"/>
                <w:b/>
                <w:sz w:val="22"/>
                <w:szCs w:val="22"/>
              </w:rPr>
              <w:t>ΤΕΦΑΑ (υποχρεωτική δήλωση)</w:t>
            </w:r>
          </w:p>
        </w:tc>
        <w:tc>
          <w:tcPr>
            <w:tcW w:w="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F93C85" w:rsidRDefault="00F93C85">
            <w:pPr>
              <w:snapToGrid w:val="0"/>
              <w:jc w:val="both"/>
              <w:rPr>
                <w:rFonts w:cs="Arial"/>
                <w:sz w:val="21"/>
                <w:szCs w:val="21"/>
              </w:rPr>
            </w:pPr>
          </w:p>
        </w:tc>
      </w:tr>
    </w:tbl>
    <w:p w:rsidR="00F93C85" w:rsidRDefault="00F93C85">
      <w:pPr>
        <w:tabs>
          <w:tab w:val="left" w:pos="7410"/>
          <w:tab w:val="right" w:pos="9639"/>
        </w:tabs>
        <w:ind w:right="-1"/>
      </w:pPr>
      <w:r>
        <w:rPr>
          <w:rStyle w:val="FontStyle32"/>
          <w:rFonts w:ascii="Calibri" w:hAnsi="Calibri" w:cs="Calibri"/>
          <w:sz w:val="20"/>
          <w:szCs w:val="20"/>
        </w:rPr>
        <w:t xml:space="preserve">* </w:t>
      </w:r>
      <w:r>
        <w:rPr>
          <w:rStyle w:val="FontStyle32"/>
          <w:rFonts w:ascii="Calibri" w:hAnsi="Calibri" w:cs="Calibri"/>
          <w:b w:val="0"/>
          <w:sz w:val="20"/>
          <w:szCs w:val="20"/>
        </w:rPr>
        <w:t xml:space="preserve">Οι ανάλογες προκαταρκτικές/υγειονομικές εξετάσεις για αυτές τις Σχολές θα γίνουν </w:t>
      </w:r>
      <w:r>
        <w:rPr>
          <w:rStyle w:val="FontStyle32"/>
          <w:rFonts w:ascii="Calibri" w:hAnsi="Calibri" w:cs="Calibri"/>
          <w:b w:val="0"/>
          <w:sz w:val="20"/>
          <w:szCs w:val="20"/>
          <w:u w:val="single"/>
        </w:rPr>
        <w:t>Μάρτιο-Απρίλιο 2024</w:t>
      </w:r>
      <w:r>
        <w:rPr>
          <w:rStyle w:val="FontStyle32"/>
          <w:rFonts w:ascii="Calibri" w:hAnsi="Calibri" w:cs="Calibri"/>
          <w:b w:val="0"/>
          <w:sz w:val="20"/>
          <w:szCs w:val="20"/>
        </w:rPr>
        <w:t xml:space="preserve"> και πριν από αυτό οι υποψήφιοι θα πρέπει να έχουν υποβάλει </w:t>
      </w:r>
      <w:r>
        <w:rPr>
          <w:rStyle w:val="FontStyle32"/>
          <w:rFonts w:ascii="Calibri" w:hAnsi="Calibri" w:cs="Calibri"/>
          <w:b w:val="0"/>
          <w:sz w:val="20"/>
          <w:szCs w:val="20"/>
          <w:u w:val="single"/>
        </w:rPr>
        <w:t>σχετική αίτηση στο αρμόδιο Υπουργείο</w:t>
      </w:r>
      <w:r>
        <w:rPr>
          <w:rStyle w:val="FontStyle32"/>
          <w:rFonts w:ascii="Calibri" w:hAnsi="Calibri" w:cs="Calibri"/>
          <w:b w:val="0"/>
          <w:sz w:val="20"/>
          <w:szCs w:val="20"/>
        </w:rPr>
        <w:t>.</w:t>
      </w:r>
    </w:p>
    <w:p w:rsidR="00F93C85" w:rsidRDefault="00F93C85">
      <w:pPr>
        <w:tabs>
          <w:tab w:val="left" w:pos="7410"/>
          <w:tab w:val="right" w:pos="9639"/>
        </w:tabs>
        <w:ind w:right="-1"/>
      </w:pPr>
    </w:p>
    <w:p w:rsidR="00F93C85" w:rsidRDefault="00F93C85">
      <w:pPr>
        <w:tabs>
          <w:tab w:val="left" w:pos="7410"/>
          <w:tab w:val="right" w:pos="9639"/>
        </w:tabs>
        <w:ind w:right="-1"/>
        <w:jc w:val="center"/>
        <w:rPr>
          <w:rStyle w:val="FontStyle32"/>
          <w:rFonts w:ascii="Calibri" w:hAnsi="Calibri" w:cs="Calibri" w:hint="eastAsia"/>
          <w:sz w:val="20"/>
          <w:szCs w:val="20"/>
        </w:rPr>
      </w:pPr>
      <w:r>
        <w:rPr>
          <w:rStyle w:val="FontStyle32"/>
          <w:rFonts w:ascii="Calibri" w:hAnsi="Calibri" w:cs="Calibri"/>
          <w:sz w:val="20"/>
          <w:szCs w:val="20"/>
        </w:rPr>
        <w:t>Δηλώνω ότι τα στοιχεία μου είναι ακριβή,</w:t>
      </w:r>
      <w:r>
        <w:rPr>
          <w:rStyle w:val="FontStyle32"/>
          <w:rFonts w:ascii="Calibri" w:hAnsi="Calibri" w:cs="Calibri" w:hint="eastAsia"/>
          <w:sz w:val="20"/>
          <w:szCs w:val="20"/>
        </w:rPr>
        <w:t xml:space="preserve"> οι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επιλογές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μου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στους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παραπάνω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πίνακες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είναι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οριστικές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και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δεσμευτικές</w:t>
      </w:r>
      <w:r>
        <w:rPr>
          <w:rStyle w:val="FontStyle32"/>
          <w:rFonts w:ascii="Calibri" w:hAnsi="Calibri" w:cs="Calibri"/>
          <w:sz w:val="20"/>
          <w:szCs w:val="20"/>
        </w:rPr>
        <w:t>, έλαβα γνώση των οδηγιών και υπογράφω την παρούσα Αίτηση-Δήλωση.</w:t>
      </w:r>
    </w:p>
    <w:p w:rsidR="00F93C85" w:rsidRDefault="00F93C85">
      <w:pPr>
        <w:tabs>
          <w:tab w:val="left" w:pos="7410"/>
          <w:tab w:val="right" w:pos="9639"/>
        </w:tabs>
        <w:ind w:right="-1"/>
        <w:jc w:val="center"/>
        <w:rPr>
          <w:rFonts w:ascii="Calibri" w:hAnsi="Calibri" w:cs="Arial"/>
        </w:rPr>
      </w:pPr>
      <w:r>
        <w:rPr>
          <w:rStyle w:val="FontStyle32"/>
          <w:rFonts w:ascii="Calibri" w:hAnsi="Calibri" w:cs="Calibri" w:hint="eastAsia"/>
          <w:sz w:val="20"/>
          <w:szCs w:val="20"/>
        </w:rPr>
        <w:t>Ο</w:t>
      </w:r>
      <w:r>
        <w:rPr>
          <w:rStyle w:val="FontStyle32"/>
          <w:rFonts w:ascii="Calibri" w:hAnsi="Calibri" w:cs="Calibri"/>
          <w:sz w:val="20"/>
          <w:szCs w:val="20"/>
        </w:rPr>
        <w:t>/</w:t>
      </w:r>
      <w:r>
        <w:rPr>
          <w:rStyle w:val="FontStyle32"/>
          <w:rFonts w:ascii="Calibri" w:hAnsi="Calibri" w:cs="Calibri" w:hint="eastAsia"/>
          <w:sz w:val="20"/>
          <w:szCs w:val="20"/>
        </w:rPr>
        <w:t>Η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ΔΗΛΩΝ</w:t>
      </w:r>
      <w:r>
        <w:rPr>
          <w:rStyle w:val="FontStyle32"/>
          <w:rFonts w:ascii="Calibri" w:hAnsi="Calibri" w:cs="Calibri"/>
          <w:sz w:val="20"/>
          <w:szCs w:val="20"/>
        </w:rPr>
        <w:t>/</w:t>
      </w:r>
      <w:r>
        <w:rPr>
          <w:rStyle w:val="FontStyle32"/>
          <w:rFonts w:ascii="Calibri" w:hAnsi="Calibri" w:cs="Calibri" w:hint="eastAsia"/>
          <w:sz w:val="20"/>
          <w:szCs w:val="20"/>
        </w:rPr>
        <w:t>ΔΗΛΟΥΣΑ………</w:t>
      </w:r>
      <w:r>
        <w:rPr>
          <w:rStyle w:val="FontStyle32"/>
          <w:rFonts w:ascii="Calibri" w:hAnsi="Calibri" w:cs="Calibri"/>
          <w:sz w:val="20"/>
          <w:szCs w:val="20"/>
        </w:rPr>
        <w:t xml:space="preserve">..………………     </w:t>
      </w:r>
      <w:r>
        <w:rPr>
          <w:rStyle w:val="FontStyle32"/>
          <w:rFonts w:ascii="Calibri" w:hAnsi="Calibri" w:cs="Calibri" w:hint="eastAsia"/>
          <w:sz w:val="20"/>
          <w:szCs w:val="20"/>
        </w:rPr>
        <w:t>Ο</w:t>
      </w:r>
      <w:r>
        <w:rPr>
          <w:rStyle w:val="FontStyle32"/>
          <w:rFonts w:ascii="Calibri" w:hAnsi="Calibri" w:cs="Calibri"/>
          <w:sz w:val="20"/>
          <w:szCs w:val="20"/>
        </w:rPr>
        <w:t>/</w:t>
      </w:r>
      <w:r>
        <w:rPr>
          <w:rStyle w:val="FontStyle32"/>
          <w:rFonts w:ascii="Calibri" w:hAnsi="Calibri" w:cs="Calibri" w:hint="eastAsia"/>
          <w:sz w:val="20"/>
          <w:szCs w:val="20"/>
        </w:rPr>
        <w:t>Η</w:t>
      </w:r>
      <w:r>
        <w:rPr>
          <w:rStyle w:val="FontStyle32"/>
          <w:rFonts w:ascii="Calibri" w:hAnsi="Calibri" w:cs="Calibri"/>
          <w:sz w:val="20"/>
          <w:szCs w:val="20"/>
        </w:rPr>
        <w:t xml:space="preserve">  </w:t>
      </w:r>
      <w:r>
        <w:rPr>
          <w:rStyle w:val="FontStyle32"/>
          <w:rFonts w:ascii="Calibri" w:hAnsi="Calibri" w:cs="Calibri" w:hint="eastAsia"/>
          <w:sz w:val="20"/>
          <w:szCs w:val="20"/>
        </w:rPr>
        <w:t>ΔΙΕΥΘΥΝΤΗΣ</w:t>
      </w:r>
      <w:r>
        <w:rPr>
          <w:rStyle w:val="FontStyle32"/>
          <w:rFonts w:ascii="Calibri" w:hAnsi="Calibri" w:cs="Calibri"/>
          <w:sz w:val="20"/>
          <w:szCs w:val="20"/>
        </w:rPr>
        <w:t>/</w:t>
      </w:r>
      <w:r>
        <w:rPr>
          <w:rStyle w:val="FontStyle32"/>
          <w:rFonts w:ascii="Calibri" w:hAnsi="Calibri" w:cs="Calibri" w:hint="eastAsia"/>
          <w:sz w:val="20"/>
          <w:szCs w:val="20"/>
        </w:rPr>
        <w:t>ΡΙΑ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ΤΟΥ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ΛΥΚΕΙΟΥ…………</w:t>
      </w:r>
      <w:r>
        <w:rPr>
          <w:rStyle w:val="FontStyle32"/>
          <w:rFonts w:ascii="Calibri" w:hAnsi="Calibri" w:cs="Calibri"/>
          <w:sz w:val="20"/>
          <w:szCs w:val="20"/>
        </w:rPr>
        <w:t xml:space="preserve">.…    </w:t>
      </w:r>
      <w:r>
        <w:rPr>
          <w:rStyle w:val="FontStyle32"/>
          <w:rFonts w:ascii="Calibri" w:hAnsi="Calibri" w:cs="Calibri" w:hint="eastAsia"/>
          <w:sz w:val="20"/>
          <w:szCs w:val="20"/>
        </w:rPr>
        <w:t>ΗΜΕΡΟΜΗΝΙΑ</w:t>
      </w:r>
      <w:r>
        <w:rPr>
          <w:rStyle w:val="FontStyle32"/>
          <w:rFonts w:ascii="Calibri" w:hAnsi="Calibri" w:cs="Calibri"/>
          <w:sz w:val="20"/>
          <w:szCs w:val="20"/>
        </w:rPr>
        <w:t xml:space="preserve"> </w:t>
      </w:r>
      <w:r>
        <w:rPr>
          <w:rStyle w:val="FontStyle32"/>
          <w:rFonts w:ascii="Calibri" w:hAnsi="Calibri" w:cs="Calibri" w:hint="eastAsia"/>
          <w:sz w:val="20"/>
          <w:szCs w:val="20"/>
        </w:rPr>
        <w:t>ΠΑΡΑΛΑΒΗΣ</w:t>
      </w:r>
      <w:r>
        <w:rPr>
          <w:rStyle w:val="FontStyle32"/>
          <w:rFonts w:ascii="Calibri" w:hAnsi="Calibri" w:cs="Calibri"/>
          <w:sz w:val="20"/>
          <w:szCs w:val="20"/>
        </w:rPr>
        <w:t>:………...</w:t>
      </w:r>
    </w:p>
    <w:p w:rsidR="00F93C85" w:rsidRDefault="00F93C85">
      <w:pPr>
        <w:tabs>
          <w:tab w:val="left" w:pos="7410"/>
          <w:tab w:val="right" w:pos="9639"/>
        </w:tabs>
        <w:ind w:right="-1"/>
      </w:pPr>
      <w:r>
        <w:rPr>
          <w:rFonts w:ascii="Calibri" w:hAnsi="Calibri" w:cs="Arial"/>
        </w:rPr>
        <w:t xml:space="preserve">                                                    </w:t>
      </w:r>
      <w:r>
        <w:rPr>
          <w:rFonts w:ascii="Calibri" w:hAnsi="Calibri" w:cs="Arial"/>
        </w:rPr>
        <w:t>(υπογραφή)                                                    (υπογραφή - σφραγίδα)</w:t>
      </w:r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3" w:right="708" w:bottom="567" w:left="567" w:header="397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C85" w:rsidRDefault="00F93C85">
      <w:r>
        <w:separator/>
      </w:r>
    </w:p>
  </w:endnote>
  <w:endnote w:type="continuationSeparator" w:id="0">
    <w:p w:rsidR="00F93C85" w:rsidRDefault="00F93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C85" w:rsidRDefault="00F93C8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C85" w:rsidRDefault="00F93C8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C85" w:rsidRDefault="00F93C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C85" w:rsidRDefault="00F93C85">
      <w:r>
        <w:separator/>
      </w:r>
    </w:p>
  </w:footnote>
  <w:footnote w:type="continuationSeparator" w:id="0">
    <w:p w:rsidR="00F93C85" w:rsidRDefault="00F93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C85" w:rsidRDefault="00F93C85">
    <w:pPr>
      <w:pStyle w:val="a8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240665" cy="20320"/>
              <wp:effectExtent l="0" t="0" r="0" b="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0665" cy="20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82CF00" id="Rectangle 1" o:spid="_x0000_s1026" style="position:absolute;margin-left:0;margin-top:.05pt;width:18.95pt;height: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93C85" w:rsidRDefault="00F93C8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992493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C85"/>
    <w:rsid w:val="00F9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."/>
  <w:listSeparator w:val=","/>
  <w15:chartTrackingRefBased/>
  <w15:docId w15:val="{185118B5-36D4-47AC-8C15-8F780EC6F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Garmond (W1)" w:hAnsi="Garmond (W1)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autoSpaceDE w:val="0"/>
      <w:outlineLvl w:val="0"/>
    </w:pPr>
    <w:rPr>
      <w:rFonts w:ascii="Arial" w:hAnsi="Arial" w:cs="Arial"/>
      <w:color w:val="0000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5z0">
    <w:name w:val="WW8Num5z0"/>
    <w:rPr>
      <w:sz w:val="22"/>
      <w:szCs w:val="22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eastAsia="Times New Roman" w:hAnsi="Symbol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eastAsia="Times New Roman" w:hAnsi="Symbol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St2z0">
    <w:name w:val="WW8NumSt2z0"/>
    <w:rPr>
      <w:rFonts w:ascii="Symbol" w:hAnsi="Symbol" w:cs="Symbol" w:hint="default"/>
    </w:rPr>
  </w:style>
  <w:style w:type="character" w:customStyle="1" w:styleId="10">
    <w:name w:val="Προεπιλεγμένη γραμματοσειρά1"/>
  </w:style>
  <w:style w:type="character" w:styleId="-">
    <w:name w:val="Hyperlink"/>
    <w:rPr>
      <w:color w:val="0000FF"/>
      <w:u w:val="single"/>
    </w:rPr>
  </w:style>
  <w:style w:type="character" w:customStyle="1" w:styleId="FontStyle31">
    <w:name w:val="Font Style31"/>
    <w:rPr>
      <w:rFonts w:ascii="Arial" w:hAnsi="Arial" w:cs="Arial"/>
      <w:color w:val="000000"/>
      <w:sz w:val="14"/>
      <w:szCs w:val="14"/>
    </w:rPr>
  </w:style>
  <w:style w:type="character" w:customStyle="1" w:styleId="FontStyle30">
    <w:name w:val="Font Style30"/>
    <w:rPr>
      <w:rFonts w:ascii="Arial" w:hAnsi="Arial" w:cs="Arial"/>
      <w:color w:val="000000"/>
      <w:sz w:val="14"/>
      <w:szCs w:val="14"/>
    </w:rPr>
  </w:style>
  <w:style w:type="character" w:customStyle="1" w:styleId="FontStyle32">
    <w:name w:val="Font Style32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28">
    <w:name w:val="Font Style28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27">
    <w:name w:val="Font Style27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rPr>
      <w:rFonts w:ascii="Arial" w:hAnsi="Arial" w:cs="Arial"/>
      <w:b/>
      <w:bCs/>
      <w:color w:val="000000"/>
      <w:sz w:val="18"/>
      <w:szCs w:val="18"/>
    </w:rPr>
  </w:style>
  <w:style w:type="character" w:styleId="a3">
    <w:name w:val="page number"/>
    <w:basedOn w:val="10"/>
  </w:style>
  <w:style w:type="character" w:customStyle="1" w:styleId="apple-converted-space">
    <w:name w:val="apple-converted-space"/>
    <w:basedOn w:val="10"/>
  </w:style>
  <w:style w:type="character" w:customStyle="1" w:styleId="11">
    <w:name w:val="Παραπομπή σχολίου1"/>
    <w:rPr>
      <w:sz w:val="16"/>
      <w:szCs w:val="16"/>
    </w:rPr>
  </w:style>
  <w:style w:type="character" w:customStyle="1" w:styleId="Char">
    <w:name w:val="Κείμενο σχολίου Char"/>
    <w:basedOn w:val="10"/>
  </w:style>
  <w:style w:type="character" w:customStyle="1" w:styleId="Char0">
    <w:name w:val="Θέμα σχολίου Char"/>
    <w:rPr>
      <w:b/>
      <w:bCs/>
    </w:rPr>
  </w:style>
  <w:style w:type="paragraph" w:customStyle="1" w:styleId="a4">
    <w:name w:val="Επικεφαλίδα"/>
    <w:basedOn w:val="a"/>
    <w:next w:val="a5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Arial"/>
    </w:rPr>
  </w:style>
  <w:style w:type="paragraph" w:customStyle="1" w:styleId="12">
    <w:name w:val="Λεζάντα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153"/>
        <w:tab w:val="right" w:pos="8306"/>
      </w:tabs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paragraph" w:customStyle="1" w:styleId="Style24">
    <w:name w:val="Style24"/>
    <w:basedOn w:val="a"/>
    <w:pPr>
      <w:widowControl w:val="0"/>
      <w:autoSpaceDE w:val="0"/>
      <w:spacing w:line="158" w:lineRule="exact"/>
      <w:ind w:firstLine="72"/>
      <w:jc w:val="both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pPr>
      <w:widowControl w:val="0"/>
      <w:autoSpaceDE w:val="0"/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pPr>
      <w:widowControl w:val="0"/>
      <w:autoSpaceDE w:val="0"/>
      <w:spacing w:line="158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15">
    <w:name w:val="Style15"/>
    <w:basedOn w:val="a"/>
    <w:pPr>
      <w:widowControl w:val="0"/>
      <w:autoSpaceDE w:val="0"/>
      <w:spacing w:line="365" w:lineRule="exact"/>
      <w:jc w:val="both"/>
    </w:pPr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pPr>
      <w:widowControl w:val="0"/>
      <w:autoSpaceDE w:val="0"/>
      <w:spacing w:line="365" w:lineRule="exact"/>
      <w:jc w:val="righ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2">
    <w:name w:val="Style2"/>
    <w:basedOn w:val="a"/>
    <w:pPr>
      <w:widowControl w:val="0"/>
      <w:autoSpaceDE w:val="0"/>
    </w:pPr>
    <w:rPr>
      <w:rFonts w:ascii="Arial" w:hAnsi="Arial" w:cs="Arial"/>
      <w:sz w:val="24"/>
      <w:szCs w:val="24"/>
    </w:rPr>
  </w:style>
  <w:style w:type="paragraph" w:customStyle="1" w:styleId="Style1">
    <w:name w:val="Style1"/>
    <w:basedOn w:val="a"/>
    <w:pPr>
      <w:widowControl w:val="0"/>
      <w:autoSpaceDE w:val="0"/>
      <w:spacing w:line="235" w:lineRule="exact"/>
      <w:jc w:val="center"/>
    </w:pPr>
    <w:rPr>
      <w:rFonts w:ascii="Arial" w:hAnsi="Arial" w:cs="Arial"/>
      <w:sz w:val="24"/>
      <w:szCs w:val="24"/>
    </w:rPr>
  </w:style>
  <w:style w:type="paragraph" w:customStyle="1" w:styleId="21">
    <w:name w:val="Σώμα κείμενου 21"/>
    <w:basedOn w:val="a"/>
    <w:pPr>
      <w:tabs>
        <w:tab w:val="left" w:pos="6804"/>
      </w:tabs>
    </w:pPr>
    <w:rPr>
      <w:rFonts w:ascii="Arial" w:hAnsi="Arial" w:cs="Arial"/>
      <w:sz w:val="24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100" w:after="100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13">
    <w:name w:val="Κείμενο σχολίου1"/>
    <w:basedOn w:val="a"/>
  </w:style>
  <w:style w:type="paragraph" w:styleId="ac">
    <w:name w:val="annotation subject"/>
    <w:basedOn w:val="13"/>
    <w:next w:val="13"/>
    <w:rPr>
      <w:b/>
      <w:bCs/>
    </w:rPr>
  </w:style>
  <w:style w:type="paragraph" w:customStyle="1" w:styleId="ad">
    <w:name w:val="Περιεχόμενα πλαισίου"/>
    <w:basedOn w:val="a5"/>
  </w:style>
  <w:style w:type="paragraph" w:customStyle="1" w:styleId="ae">
    <w:name w:val="Περιεχόμενα πίνακα"/>
    <w:basedOn w:val="a"/>
    <w:pPr>
      <w:suppressLineNumbers/>
    </w:pPr>
  </w:style>
  <w:style w:type="paragraph" w:customStyle="1" w:styleId="af">
    <w:name w:val="Επικεφαλίδα πίνακα"/>
    <w:basedOn w:val="ae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ERMANENT\&#928;&#929;&#927;&#932;&#933;&#928;&#913;\ISO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ISO-TEMPLATE.dot</Template>
  <TotalTime>0</TotalTime>
  <Pages>1</Pages>
  <Words>360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evaggelouli athina</dc:creator>
  <cp:keywords/>
  <dc:description>OFFER OF A PC</dc:description>
  <cp:lastModifiedBy>Χριστινα Πατρου</cp:lastModifiedBy>
  <cp:revision>1</cp:revision>
  <cp:lastPrinted>2023-11-09T22:04:00Z</cp:lastPrinted>
  <dcterms:created xsi:type="dcterms:W3CDTF">2023-11-29T17:05:00Z</dcterms:created>
  <dcterms:modified xsi:type="dcterms:W3CDTF">2023-11-29T17:05:00Z</dcterms:modified>
</cp:coreProperties>
</file>