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624" w:rsidRPr="00FC01B0" w:rsidRDefault="00722B48" w:rsidP="007E7624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C01B0">
        <w:rPr>
          <w:rFonts w:ascii="Calibri" w:hAnsi="Calibri" w:cs="Arial"/>
          <w:b/>
          <w:sz w:val="22"/>
          <w:szCs w:val="22"/>
          <w:u w:val="single"/>
        </w:rPr>
        <w:t>ΑΙΤΗΣΗ-ΥΠΕΥΘΥΝΗ ΔΗΛΩΣΗ</w:t>
      </w:r>
    </w:p>
    <w:p w:rsidR="003F144D" w:rsidRPr="000B3E40" w:rsidRDefault="008C79DA" w:rsidP="007E7624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C01B0">
        <w:rPr>
          <w:rFonts w:ascii="Calibri" w:hAnsi="Calibri" w:cs="Arial"/>
          <w:b/>
          <w:sz w:val="22"/>
          <w:szCs w:val="22"/>
          <w:u w:val="single"/>
        </w:rPr>
        <w:t>γ</w:t>
      </w:r>
      <w:r w:rsidR="003F144D" w:rsidRPr="00FC01B0">
        <w:rPr>
          <w:rFonts w:ascii="Calibri" w:hAnsi="Calibri" w:cs="Arial"/>
          <w:b/>
          <w:sz w:val="22"/>
          <w:szCs w:val="22"/>
          <w:u w:val="single"/>
        </w:rPr>
        <w:t xml:space="preserve">ια τα </w:t>
      </w:r>
      <w:r w:rsidR="00B03EA3" w:rsidRPr="00FC01B0">
        <w:rPr>
          <w:rFonts w:ascii="Calibri" w:hAnsi="Calibri" w:cs="Arial"/>
          <w:b/>
          <w:sz w:val="22"/>
          <w:szCs w:val="22"/>
          <w:u w:val="single"/>
        </w:rPr>
        <w:t>5</w:t>
      </w:r>
      <w:r w:rsidR="003F144D" w:rsidRPr="00FC01B0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0528CD" w:rsidRPr="00FC01B0">
        <w:rPr>
          <w:rFonts w:ascii="Calibri" w:hAnsi="Calibri" w:cs="Arial"/>
          <w:b/>
          <w:sz w:val="22"/>
          <w:szCs w:val="22"/>
          <w:u w:val="single"/>
        </w:rPr>
        <w:t>Μ</w:t>
      </w:r>
      <w:r w:rsidR="003F144D" w:rsidRPr="00FC01B0">
        <w:rPr>
          <w:rFonts w:ascii="Calibri" w:hAnsi="Calibri" w:cs="Arial"/>
          <w:b/>
          <w:sz w:val="22"/>
          <w:szCs w:val="22"/>
          <w:u w:val="single"/>
        </w:rPr>
        <w:t>ουσικά Τμήματα</w:t>
      </w:r>
      <w:r w:rsidR="00B03EA3" w:rsidRPr="00FC01B0">
        <w:rPr>
          <w:rFonts w:ascii="Calibri" w:hAnsi="Calibri" w:cs="Arial"/>
          <w:b/>
          <w:sz w:val="22"/>
          <w:szCs w:val="22"/>
          <w:u w:val="single"/>
        </w:rPr>
        <w:t xml:space="preserve"> των Α.Ε.Ι.</w:t>
      </w:r>
      <w:r w:rsidR="003F144D" w:rsidRPr="00FC01B0">
        <w:rPr>
          <w:rFonts w:ascii="Calibri" w:hAnsi="Calibri" w:cs="Arial"/>
          <w:b/>
          <w:sz w:val="22"/>
          <w:szCs w:val="22"/>
          <w:u w:val="single"/>
        </w:rPr>
        <w:t xml:space="preserve"> με τη</w:t>
      </w:r>
      <w:r w:rsidR="00410368" w:rsidRPr="00FC01B0">
        <w:rPr>
          <w:rFonts w:ascii="Calibri" w:hAnsi="Calibri" w:cs="Arial"/>
          <w:b/>
          <w:sz w:val="22"/>
          <w:szCs w:val="22"/>
          <w:u w:val="single"/>
        </w:rPr>
        <w:t>ν</w:t>
      </w:r>
      <w:r w:rsidR="003F144D" w:rsidRPr="00FC01B0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410368" w:rsidRPr="00FC01B0">
        <w:rPr>
          <w:rFonts w:ascii="Calibri" w:hAnsi="Calibri" w:cs="Arial"/>
          <w:b/>
          <w:sz w:val="22"/>
          <w:szCs w:val="22"/>
          <w:u w:val="single"/>
        </w:rPr>
        <w:t>ειδική</w:t>
      </w:r>
      <w:r w:rsidR="003F144D" w:rsidRPr="00FC01B0">
        <w:rPr>
          <w:rFonts w:ascii="Calibri" w:hAnsi="Calibri" w:cs="Arial"/>
          <w:b/>
          <w:sz w:val="22"/>
          <w:szCs w:val="22"/>
          <w:u w:val="single"/>
        </w:rPr>
        <w:t xml:space="preserve"> διαδικασία εισαγωγής</w:t>
      </w:r>
      <w:r w:rsidR="00101D63" w:rsidRPr="00FC01B0">
        <w:rPr>
          <w:rFonts w:ascii="Calibri" w:hAnsi="Calibri" w:cs="Arial"/>
          <w:b/>
          <w:sz w:val="22"/>
          <w:szCs w:val="22"/>
          <w:u w:val="single"/>
        </w:rPr>
        <w:t xml:space="preserve"> ΓΕΛ 202</w:t>
      </w:r>
      <w:r w:rsidR="00B03EA3" w:rsidRPr="00FC01B0">
        <w:rPr>
          <w:rFonts w:ascii="Calibri" w:hAnsi="Calibri" w:cs="Arial"/>
          <w:b/>
          <w:sz w:val="22"/>
          <w:szCs w:val="22"/>
          <w:u w:val="single"/>
        </w:rPr>
        <w:t>4</w:t>
      </w:r>
    </w:p>
    <w:p w:rsidR="003F144D" w:rsidRDefault="003F144D" w:rsidP="00923F50">
      <w:pPr>
        <w:rPr>
          <w:rFonts w:ascii="Calibri" w:hAnsi="Calibri" w:cs="Arial"/>
          <w:sz w:val="19"/>
          <w:szCs w:val="19"/>
        </w:rPr>
      </w:pPr>
    </w:p>
    <w:p w:rsidR="000B3E40" w:rsidRPr="00967989" w:rsidRDefault="006D3E46" w:rsidP="00D93B1E">
      <w:pPr>
        <w:jc w:val="both"/>
        <w:rPr>
          <w:rFonts w:ascii="Calibri" w:hAnsi="Calibri" w:cs="Arial"/>
          <w:sz w:val="22"/>
          <w:szCs w:val="22"/>
        </w:rPr>
      </w:pPr>
      <w:r w:rsidRPr="00967989">
        <w:rPr>
          <w:rFonts w:ascii="Calibri" w:hAnsi="Calibri" w:cs="Arial"/>
          <w:sz w:val="22"/>
          <w:szCs w:val="22"/>
        </w:rPr>
        <w:t xml:space="preserve">  </w:t>
      </w:r>
      <w:r w:rsidRPr="00967989">
        <w:rPr>
          <w:rFonts w:ascii="Calibri" w:hAnsi="Calibri" w:cs="Arial" w:hint="eastAsia"/>
          <w:sz w:val="22"/>
          <w:szCs w:val="22"/>
        </w:rPr>
        <w:t>Ο</w:t>
      </w:r>
      <w:r w:rsidR="0015089A">
        <w:rPr>
          <w:rFonts w:ascii="Calibri" w:hAnsi="Calibri" w:cs="Arial"/>
          <w:sz w:val="22"/>
          <w:szCs w:val="22"/>
        </w:rPr>
        <w:t>/η</w:t>
      </w:r>
      <w:r w:rsidRPr="00967989">
        <w:rPr>
          <w:rFonts w:ascii="Calibri" w:hAnsi="Calibri" w:cs="Arial"/>
          <w:sz w:val="22"/>
          <w:szCs w:val="22"/>
        </w:rPr>
        <w:t xml:space="preserve"> υποψήφιος/α γ</w:t>
      </w:r>
      <w:r w:rsidR="00AD6417" w:rsidRPr="00967989">
        <w:rPr>
          <w:rFonts w:ascii="Calibri" w:hAnsi="Calibri" w:cs="Arial" w:hint="eastAsia"/>
          <w:sz w:val="22"/>
          <w:szCs w:val="22"/>
        </w:rPr>
        <w:t>ια</w:t>
      </w:r>
      <w:r w:rsidR="00DF4745" w:rsidRPr="00967989">
        <w:rPr>
          <w:rFonts w:ascii="Calibri" w:hAnsi="Calibri" w:cs="Arial"/>
          <w:sz w:val="22"/>
          <w:szCs w:val="22"/>
        </w:rPr>
        <w:t xml:space="preserve"> </w:t>
      </w:r>
      <w:r w:rsidR="00DF4745" w:rsidRPr="00967989">
        <w:rPr>
          <w:rFonts w:ascii="Calibri" w:hAnsi="Calibri" w:cs="Arial" w:hint="eastAsia"/>
          <w:sz w:val="22"/>
          <w:szCs w:val="22"/>
        </w:rPr>
        <w:t>την</w:t>
      </w:r>
      <w:r w:rsidR="00DF4745" w:rsidRPr="00967989">
        <w:rPr>
          <w:rFonts w:ascii="Calibri" w:hAnsi="Calibri" w:cs="Arial"/>
          <w:sz w:val="22"/>
          <w:szCs w:val="22"/>
        </w:rPr>
        <w:t xml:space="preserve"> </w:t>
      </w:r>
      <w:r w:rsidR="00DF4745" w:rsidRPr="00967989">
        <w:rPr>
          <w:rFonts w:ascii="Calibri" w:hAnsi="Calibri" w:cs="Arial" w:hint="eastAsia"/>
          <w:sz w:val="22"/>
          <w:szCs w:val="22"/>
        </w:rPr>
        <w:t>εισαγωγή</w:t>
      </w:r>
      <w:r w:rsidR="00DF4745" w:rsidRPr="00967989">
        <w:rPr>
          <w:rFonts w:ascii="Calibri" w:hAnsi="Calibri" w:cs="Arial"/>
          <w:sz w:val="22"/>
          <w:szCs w:val="22"/>
        </w:rPr>
        <w:t xml:space="preserve"> </w:t>
      </w:r>
      <w:r w:rsidR="00DF4745" w:rsidRPr="00967989">
        <w:rPr>
          <w:rFonts w:ascii="Calibri" w:hAnsi="Calibri" w:cs="Arial" w:hint="eastAsia"/>
          <w:sz w:val="22"/>
          <w:szCs w:val="22"/>
        </w:rPr>
        <w:t>στα</w:t>
      </w:r>
      <w:r w:rsidR="00DF4745" w:rsidRPr="00967989">
        <w:rPr>
          <w:rFonts w:ascii="Calibri" w:hAnsi="Calibri" w:cs="Arial"/>
          <w:sz w:val="22"/>
          <w:szCs w:val="22"/>
        </w:rPr>
        <w:t xml:space="preserve"> </w:t>
      </w:r>
      <w:r w:rsidR="000B3E40" w:rsidRPr="00967989">
        <w:rPr>
          <w:rFonts w:ascii="Calibri" w:hAnsi="Calibri" w:cs="Arial"/>
          <w:sz w:val="22"/>
          <w:szCs w:val="22"/>
        </w:rPr>
        <w:t xml:space="preserve">5 Μουσικά </w:t>
      </w:r>
      <w:r w:rsidR="00DF4745" w:rsidRPr="00967989">
        <w:rPr>
          <w:rFonts w:ascii="Calibri" w:hAnsi="Calibri" w:cs="Arial" w:hint="eastAsia"/>
          <w:sz w:val="22"/>
          <w:szCs w:val="22"/>
        </w:rPr>
        <w:t>Τμήματα</w:t>
      </w:r>
      <w:r w:rsidR="00DF4745" w:rsidRPr="00967989">
        <w:rPr>
          <w:rFonts w:ascii="Calibri" w:hAnsi="Calibri" w:cs="Arial"/>
          <w:sz w:val="22"/>
          <w:szCs w:val="22"/>
        </w:rPr>
        <w:t xml:space="preserve">,  </w:t>
      </w:r>
      <w:r w:rsidR="00AD6417" w:rsidRPr="00967989">
        <w:rPr>
          <w:rFonts w:ascii="Calibri" w:hAnsi="Calibri" w:cs="Arial" w:hint="eastAsia"/>
          <w:sz w:val="22"/>
          <w:szCs w:val="22"/>
        </w:rPr>
        <w:t>επιπλέον</w:t>
      </w:r>
      <w:r w:rsidR="00AD6417" w:rsidRPr="00967989">
        <w:rPr>
          <w:rFonts w:ascii="Calibri" w:hAnsi="Calibri" w:cs="Arial"/>
          <w:sz w:val="22"/>
          <w:szCs w:val="22"/>
        </w:rPr>
        <w:t>:</w:t>
      </w:r>
    </w:p>
    <w:p w:rsidR="000B3E40" w:rsidRPr="00967989" w:rsidRDefault="00AD6417" w:rsidP="00D93B1E">
      <w:pPr>
        <w:rPr>
          <w:rFonts w:ascii="Calibri" w:hAnsi="Calibri" w:cs="Arial"/>
          <w:sz w:val="22"/>
          <w:szCs w:val="22"/>
        </w:rPr>
      </w:pPr>
      <w:r w:rsidRPr="00967989">
        <w:rPr>
          <w:rFonts w:ascii="Calibri" w:hAnsi="Calibri" w:cs="Arial"/>
          <w:sz w:val="22"/>
          <w:szCs w:val="22"/>
        </w:rPr>
        <w:t xml:space="preserve">- </w:t>
      </w:r>
      <w:r w:rsidR="006D3E46" w:rsidRPr="00967989">
        <w:rPr>
          <w:rFonts w:ascii="Calibri" w:hAnsi="Calibri" w:cs="Arial"/>
          <w:sz w:val="22"/>
          <w:szCs w:val="22"/>
        </w:rPr>
        <w:t>Αν</w:t>
      </w:r>
      <w:r w:rsidR="00F612FC" w:rsidRPr="00967989">
        <w:rPr>
          <w:rFonts w:ascii="Calibri" w:hAnsi="Calibri" w:cs="Arial"/>
          <w:sz w:val="22"/>
          <w:szCs w:val="22"/>
        </w:rPr>
        <w:t xml:space="preserve"> επέλεξε την προτίμηση 18β, πρέπει υποχρεωτικά να συμπληρώσει </w:t>
      </w:r>
      <w:r w:rsidR="006D3E46" w:rsidRPr="00967989">
        <w:rPr>
          <w:rFonts w:ascii="Calibri" w:hAnsi="Calibri" w:cs="Arial"/>
          <w:sz w:val="22"/>
          <w:szCs w:val="22"/>
        </w:rPr>
        <w:t xml:space="preserve"> </w:t>
      </w:r>
      <w:r w:rsidR="006820F9" w:rsidRPr="00967989">
        <w:rPr>
          <w:rFonts w:ascii="Calibri" w:hAnsi="Calibri" w:cs="Arial"/>
          <w:sz w:val="22"/>
          <w:szCs w:val="22"/>
        </w:rPr>
        <w:t xml:space="preserve">ΚΑΙ </w:t>
      </w:r>
      <w:r w:rsidR="006820F9" w:rsidRPr="00967989">
        <w:rPr>
          <w:rFonts w:ascii="Calibri" w:hAnsi="Calibri" w:cs="Arial" w:hint="eastAsia"/>
          <w:sz w:val="22"/>
          <w:szCs w:val="22"/>
        </w:rPr>
        <w:t>το</w:t>
      </w:r>
      <w:r w:rsidR="006820F9" w:rsidRPr="00967989">
        <w:rPr>
          <w:rFonts w:ascii="Calibri" w:hAnsi="Calibri" w:cs="Arial"/>
          <w:sz w:val="22"/>
          <w:szCs w:val="22"/>
        </w:rPr>
        <w:t xml:space="preserve"> </w:t>
      </w:r>
      <w:r w:rsidR="006D3E46" w:rsidRPr="00967989">
        <w:rPr>
          <w:rFonts w:ascii="Calibri" w:hAnsi="Calibri" w:cs="Arial"/>
          <w:sz w:val="22"/>
          <w:szCs w:val="22"/>
        </w:rPr>
        <w:t xml:space="preserve">20β και το </w:t>
      </w:r>
      <w:r w:rsidR="006820F9" w:rsidRPr="00967989">
        <w:rPr>
          <w:rFonts w:ascii="Calibri" w:hAnsi="Calibri" w:cs="Arial"/>
          <w:sz w:val="22"/>
          <w:szCs w:val="22"/>
        </w:rPr>
        <w:t>21</w:t>
      </w:r>
      <w:r w:rsidR="00D93B1E" w:rsidRPr="00967989">
        <w:rPr>
          <w:rFonts w:ascii="Calibri" w:hAnsi="Calibri" w:cs="Arial"/>
          <w:sz w:val="22"/>
          <w:szCs w:val="22"/>
        </w:rPr>
        <w:t>α/21β</w:t>
      </w:r>
      <w:r w:rsidR="006820F9" w:rsidRPr="00967989">
        <w:rPr>
          <w:rFonts w:ascii="Calibri" w:hAnsi="Calibri" w:cs="Arial"/>
          <w:sz w:val="22"/>
          <w:szCs w:val="22"/>
        </w:rPr>
        <w:t>.</w:t>
      </w:r>
      <w:r w:rsidR="00F612FC" w:rsidRPr="00967989">
        <w:rPr>
          <w:rFonts w:ascii="Calibri" w:hAnsi="Calibri" w:cs="Arial"/>
          <w:sz w:val="22"/>
          <w:szCs w:val="22"/>
        </w:rPr>
        <w:t xml:space="preserve"> </w:t>
      </w:r>
      <w:r w:rsidR="00DF4745" w:rsidRPr="00967989">
        <w:rPr>
          <w:rFonts w:ascii="Calibri" w:hAnsi="Calibri" w:cs="Arial"/>
          <w:sz w:val="22"/>
          <w:szCs w:val="22"/>
        </w:rPr>
        <w:t xml:space="preserve">    </w:t>
      </w:r>
    </w:p>
    <w:p w:rsidR="00F612FC" w:rsidRPr="00967989" w:rsidRDefault="00AD6417" w:rsidP="006D3E4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967989">
        <w:rPr>
          <w:rFonts w:ascii="Calibri" w:hAnsi="Calibri" w:cs="Arial"/>
          <w:sz w:val="22"/>
          <w:szCs w:val="22"/>
        </w:rPr>
        <w:t>-</w:t>
      </w:r>
      <w:r w:rsidR="006D3E46" w:rsidRPr="00967989">
        <w:rPr>
          <w:rFonts w:ascii="Calibri" w:hAnsi="Calibri" w:cs="Arial"/>
          <w:sz w:val="22"/>
          <w:szCs w:val="22"/>
        </w:rPr>
        <w:t xml:space="preserve"> Αν </w:t>
      </w:r>
      <w:r w:rsidR="00F612FC" w:rsidRPr="00967989">
        <w:rPr>
          <w:rFonts w:ascii="Calibri" w:hAnsi="Calibri" w:cs="Arial" w:hint="eastAsia"/>
          <w:sz w:val="22"/>
          <w:szCs w:val="22"/>
        </w:rPr>
        <w:t>επέλεξε</w:t>
      </w:r>
      <w:r w:rsidR="00F612FC" w:rsidRPr="00967989">
        <w:rPr>
          <w:rFonts w:ascii="Calibri" w:hAnsi="Calibri" w:cs="Arial"/>
          <w:sz w:val="22"/>
          <w:szCs w:val="22"/>
        </w:rPr>
        <w:t xml:space="preserve"> </w:t>
      </w:r>
      <w:r w:rsidR="00F612FC" w:rsidRPr="00967989">
        <w:rPr>
          <w:rFonts w:ascii="Calibri" w:hAnsi="Calibri" w:cs="Arial" w:hint="eastAsia"/>
          <w:sz w:val="22"/>
          <w:szCs w:val="22"/>
        </w:rPr>
        <w:t>την</w:t>
      </w:r>
      <w:r w:rsidR="00F612FC" w:rsidRPr="00967989">
        <w:rPr>
          <w:rFonts w:ascii="Calibri" w:hAnsi="Calibri" w:cs="Arial"/>
          <w:sz w:val="22"/>
          <w:szCs w:val="22"/>
        </w:rPr>
        <w:t xml:space="preserve"> </w:t>
      </w:r>
      <w:r w:rsidR="00F612FC" w:rsidRPr="00967989">
        <w:rPr>
          <w:rFonts w:ascii="Calibri" w:hAnsi="Calibri" w:cs="Arial" w:hint="eastAsia"/>
          <w:sz w:val="22"/>
          <w:szCs w:val="22"/>
        </w:rPr>
        <w:t>προτίμηση</w:t>
      </w:r>
      <w:r w:rsidR="00F612FC" w:rsidRPr="00967989">
        <w:rPr>
          <w:rFonts w:ascii="Calibri" w:hAnsi="Calibri" w:cs="Arial"/>
          <w:sz w:val="22"/>
          <w:szCs w:val="22"/>
        </w:rPr>
        <w:t xml:space="preserve"> 18</w:t>
      </w:r>
      <w:r w:rsidR="00F612FC" w:rsidRPr="00967989">
        <w:rPr>
          <w:rFonts w:ascii="Calibri" w:hAnsi="Calibri" w:cs="Arial" w:hint="eastAsia"/>
          <w:sz w:val="22"/>
          <w:szCs w:val="22"/>
        </w:rPr>
        <w:t>γ</w:t>
      </w:r>
      <w:r w:rsidR="00F612FC" w:rsidRPr="00967989">
        <w:rPr>
          <w:rFonts w:ascii="Calibri" w:hAnsi="Calibri" w:cs="Arial"/>
          <w:sz w:val="22"/>
          <w:szCs w:val="22"/>
        </w:rPr>
        <w:t xml:space="preserve">, </w:t>
      </w:r>
      <w:r w:rsidR="00F612FC" w:rsidRPr="00967989">
        <w:rPr>
          <w:rFonts w:ascii="Calibri" w:hAnsi="Calibri" w:cs="Arial" w:hint="eastAsia"/>
          <w:sz w:val="22"/>
          <w:szCs w:val="22"/>
        </w:rPr>
        <w:t>πρέπει</w:t>
      </w:r>
      <w:r w:rsidR="00F612FC" w:rsidRPr="00967989">
        <w:rPr>
          <w:rFonts w:ascii="Calibri" w:hAnsi="Calibri" w:cs="Arial"/>
          <w:sz w:val="22"/>
          <w:szCs w:val="22"/>
        </w:rPr>
        <w:t xml:space="preserve"> </w:t>
      </w:r>
      <w:r w:rsidR="00F612FC" w:rsidRPr="00967989">
        <w:rPr>
          <w:rFonts w:ascii="Calibri" w:hAnsi="Calibri" w:cs="Arial" w:hint="eastAsia"/>
          <w:sz w:val="22"/>
          <w:szCs w:val="22"/>
        </w:rPr>
        <w:t>υποχρεωτικά</w:t>
      </w:r>
      <w:r w:rsidR="00F612FC" w:rsidRPr="00967989">
        <w:rPr>
          <w:rFonts w:ascii="Calibri" w:hAnsi="Calibri" w:cs="Arial"/>
          <w:sz w:val="22"/>
          <w:szCs w:val="22"/>
        </w:rPr>
        <w:t xml:space="preserve"> </w:t>
      </w:r>
      <w:r w:rsidR="00F612FC" w:rsidRPr="00967989">
        <w:rPr>
          <w:rFonts w:ascii="Calibri" w:hAnsi="Calibri" w:cs="Arial" w:hint="eastAsia"/>
          <w:sz w:val="22"/>
          <w:szCs w:val="22"/>
        </w:rPr>
        <w:t>να</w:t>
      </w:r>
      <w:r w:rsidR="00F612FC" w:rsidRPr="00967989">
        <w:rPr>
          <w:rFonts w:ascii="Calibri" w:hAnsi="Calibri" w:cs="Arial"/>
          <w:sz w:val="22"/>
          <w:szCs w:val="22"/>
        </w:rPr>
        <w:t xml:space="preserve"> </w:t>
      </w:r>
      <w:r w:rsidR="00F612FC" w:rsidRPr="00967989">
        <w:rPr>
          <w:rFonts w:ascii="Calibri" w:hAnsi="Calibri" w:cs="Arial" w:hint="eastAsia"/>
          <w:sz w:val="22"/>
          <w:szCs w:val="22"/>
        </w:rPr>
        <w:t>συμπληρώσει</w:t>
      </w:r>
      <w:r w:rsidR="006820F9" w:rsidRPr="00967989">
        <w:rPr>
          <w:rFonts w:ascii="Calibri" w:hAnsi="Calibri" w:cs="Arial"/>
          <w:sz w:val="22"/>
          <w:szCs w:val="22"/>
        </w:rPr>
        <w:t xml:space="preserve"> </w:t>
      </w:r>
      <w:r w:rsidR="000B3E40" w:rsidRPr="00967989">
        <w:rPr>
          <w:rFonts w:ascii="Calibri" w:hAnsi="Calibri" w:cs="Arial"/>
          <w:sz w:val="22"/>
          <w:szCs w:val="22"/>
        </w:rPr>
        <w:t xml:space="preserve"> ΚΑΙ </w:t>
      </w:r>
      <w:r w:rsidRPr="00967989">
        <w:rPr>
          <w:rFonts w:ascii="Calibri" w:hAnsi="Calibri" w:cs="Arial"/>
          <w:sz w:val="22"/>
          <w:szCs w:val="22"/>
        </w:rPr>
        <w:t>το</w:t>
      </w:r>
      <w:r w:rsidR="006820F9" w:rsidRPr="00967989">
        <w:rPr>
          <w:rFonts w:ascii="Calibri" w:hAnsi="Calibri" w:cs="Arial"/>
          <w:sz w:val="22"/>
          <w:szCs w:val="22"/>
        </w:rPr>
        <w:t xml:space="preserve"> 20</w:t>
      </w:r>
      <w:r w:rsidR="00B06BD2" w:rsidRPr="00967989">
        <w:rPr>
          <w:rFonts w:ascii="Calibri" w:hAnsi="Calibri" w:cs="Arial"/>
          <w:sz w:val="22"/>
          <w:szCs w:val="22"/>
        </w:rPr>
        <w:t>α/20β</w:t>
      </w:r>
      <w:r w:rsidR="006820F9" w:rsidRPr="00967989">
        <w:rPr>
          <w:rFonts w:ascii="Calibri" w:hAnsi="Calibri" w:cs="Arial"/>
          <w:sz w:val="22"/>
          <w:szCs w:val="22"/>
        </w:rPr>
        <w:t xml:space="preserve"> </w:t>
      </w:r>
      <w:r w:rsidR="006D3E46" w:rsidRPr="00967989">
        <w:rPr>
          <w:rFonts w:ascii="Calibri" w:hAnsi="Calibri" w:cs="Arial"/>
          <w:sz w:val="22"/>
          <w:szCs w:val="22"/>
        </w:rPr>
        <w:t>και</w:t>
      </w:r>
      <w:r w:rsidR="006820F9" w:rsidRPr="00967989">
        <w:rPr>
          <w:rFonts w:ascii="Calibri" w:hAnsi="Calibri" w:cs="Arial"/>
          <w:sz w:val="22"/>
          <w:szCs w:val="22"/>
        </w:rPr>
        <w:t xml:space="preserve"> </w:t>
      </w:r>
      <w:r w:rsidRPr="00967989">
        <w:rPr>
          <w:rFonts w:ascii="Calibri" w:hAnsi="Calibri" w:cs="Arial"/>
          <w:sz w:val="22"/>
          <w:szCs w:val="22"/>
        </w:rPr>
        <w:t>το</w:t>
      </w:r>
      <w:r w:rsidR="000B3E40" w:rsidRPr="00967989">
        <w:rPr>
          <w:rFonts w:ascii="Calibri" w:hAnsi="Calibri" w:cs="Arial"/>
          <w:sz w:val="22"/>
          <w:szCs w:val="22"/>
        </w:rPr>
        <w:t xml:space="preserve"> </w:t>
      </w:r>
      <w:r w:rsidR="006820F9" w:rsidRPr="00967989">
        <w:rPr>
          <w:rFonts w:ascii="Calibri" w:hAnsi="Calibri" w:cs="Arial"/>
          <w:sz w:val="22"/>
          <w:szCs w:val="22"/>
        </w:rPr>
        <w:t>21</w:t>
      </w:r>
      <w:r w:rsidR="00D93B1E" w:rsidRPr="00967989">
        <w:rPr>
          <w:rFonts w:ascii="Calibri" w:hAnsi="Calibri" w:cs="Arial"/>
          <w:sz w:val="22"/>
          <w:szCs w:val="22"/>
        </w:rPr>
        <w:t>α/21β</w:t>
      </w:r>
      <w:r w:rsidR="006820F9" w:rsidRPr="00967989">
        <w:rPr>
          <w:rFonts w:ascii="Calibri" w:hAnsi="Calibri" w:cs="Arial"/>
          <w:sz w:val="22"/>
          <w:szCs w:val="22"/>
        </w:rPr>
        <w:t>.</w:t>
      </w:r>
    </w:p>
    <w:p w:rsidR="00D93B1E" w:rsidRPr="00D93B1E" w:rsidRDefault="00D93B1E" w:rsidP="00D93B1E">
      <w:pPr>
        <w:rPr>
          <w:rFonts w:ascii="Calibri" w:hAnsi="Calibri" w:cs="Arial"/>
          <w:sz w:val="4"/>
          <w:szCs w:val="4"/>
        </w:rPr>
      </w:pPr>
    </w:p>
    <w:p w:rsidR="00221280" w:rsidRPr="00221280" w:rsidRDefault="00221280" w:rsidP="00911D5E">
      <w:pPr>
        <w:jc w:val="center"/>
        <w:rPr>
          <w:rFonts w:ascii="Calibri" w:hAnsi="Calibri" w:cs="Arial"/>
          <w:sz w:val="6"/>
          <w:szCs w:val="6"/>
        </w:rPr>
      </w:pPr>
    </w:p>
    <w:p w:rsidR="006E39A1" w:rsidRPr="00967989" w:rsidRDefault="00F612FC" w:rsidP="00DC7A92">
      <w:pPr>
        <w:rPr>
          <w:rFonts w:ascii="Calibri" w:hAnsi="Calibri" w:cs="Arial"/>
          <w:sz w:val="22"/>
          <w:szCs w:val="22"/>
        </w:rPr>
      </w:pPr>
      <w:r w:rsidRPr="00967989">
        <w:rPr>
          <w:rFonts w:ascii="Calibri" w:hAnsi="Calibri" w:cs="Arial"/>
          <w:b/>
          <w:sz w:val="22"/>
          <w:szCs w:val="22"/>
        </w:rPr>
        <w:t>20</w:t>
      </w:r>
      <w:r w:rsidR="006D7980" w:rsidRPr="00967989">
        <w:rPr>
          <w:rFonts w:ascii="Calibri" w:hAnsi="Calibri" w:cs="Arial"/>
          <w:b/>
          <w:sz w:val="22"/>
          <w:szCs w:val="22"/>
        </w:rPr>
        <w:t>α</w:t>
      </w:r>
      <w:r w:rsidR="00DC7A92" w:rsidRPr="00967989">
        <w:rPr>
          <w:rFonts w:ascii="Calibri" w:hAnsi="Calibri" w:cs="Arial"/>
          <w:b/>
          <w:sz w:val="22"/>
          <w:szCs w:val="22"/>
        </w:rPr>
        <w:t>.</w:t>
      </w:r>
      <w:r w:rsidR="00DC7A92" w:rsidRPr="001F7CFB">
        <w:rPr>
          <w:rFonts w:ascii="Calibri" w:hAnsi="Calibri" w:cs="Arial"/>
          <w:b/>
          <w:sz w:val="24"/>
          <w:szCs w:val="24"/>
        </w:rPr>
        <w:t xml:space="preserve"> </w:t>
      </w:r>
      <w:r w:rsidR="00DC7A92" w:rsidRPr="00967989">
        <w:rPr>
          <w:rFonts w:ascii="Calibri" w:hAnsi="Calibri" w:cs="Arial"/>
          <w:sz w:val="22"/>
          <w:szCs w:val="22"/>
        </w:rPr>
        <w:t>Θ</w:t>
      </w:r>
      <w:r w:rsidR="001F7CFB" w:rsidRPr="00967989">
        <w:rPr>
          <w:rFonts w:ascii="Calibri" w:hAnsi="Calibri" w:cs="Arial"/>
          <w:sz w:val="22"/>
          <w:szCs w:val="22"/>
        </w:rPr>
        <w:t>α</w:t>
      </w:r>
      <w:r w:rsidR="00DC7A92" w:rsidRPr="00967989">
        <w:rPr>
          <w:rFonts w:ascii="Calibri" w:hAnsi="Calibri" w:cs="Arial"/>
          <w:sz w:val="22"/>
          <w:szCs w:val="22"/>
        </w:rPr>
        <w:t xml:space="preserve"> </w:t>
      </w:r>
      <w:r w:rsidR="001F7CFB" w:rsidRPr="00967989">
        <w:rPr>
          <w:rFonts w:ascii="Calibri" w:hAnsi="Calibri" w:cs="Arial"/>
          <w:sz w:val="22"/>
          <w:szCs w:val="22"/>
        </w:rPr>
        <w:t>είμαι υποψήφιος/α</w:t>
      </w:r>
      <w:r w:rsidR="00DC7A92" w:rsidRPr="00967989">
        <w:rPr>
          <w:rFonts w:ascii="Calibri" w:hAnsi="Calibri" w:cs="Arial"/>
          <w:sz w:val="22"/>
          <w:szCs w:val="22"/>
        </w:rPr>
        <w:t xml:space="preserve"> </w:t>
      </w:r>
      <w:r w:rsidR="001F7CFB" w:rsidRPr="00967989">
        <w:rPr>
          <w:rFonts w:ascii="Calibri" w:hAnsi="Calibri" w:cs="Arial"/>
          <w:sz w:val="22"/>
          <w:szCs w:val="22"/>
        </w:rPr>
        <w:t xml:space="preserve"> </w:t>
      </w:r>
      <w:r w:rsidRPr="00967989">
        <w:rPr>
          <w:rFonts w:ascii="Calibri" w:hAnsi="Calibri" w:cs="Arial"/>
          <w:b/>
          <w:sz w:val="22"/>
          <w:szCs w:val="22"/>
        </w:rPr>
        <w:t>ΜΟΝΟ</w:t>
      </w:r>
      <w:r w:rsidRPr="00967989">
        <w:rPr>
          <w:rFonts w:ascii="Calibri" w:hAnsi="Calibri" w:cs="Arial"/>
          <w:sz w:val="22"/>
          <w:szCs w:val="22"/>
        </w:rPr>
        <w:t xml:space="preserve"> </w:t>
      </w:r>
      <w:r w:rsidR="00DC7A92" w:rsidRPr="00967989">
        <w:rPr>
          <w:rFonts w:ascii="Calibri" w:hAnsi="Calibri" w:cs="Arial"/>
          <w:sz w:val="22"/>
          <w:szCs w:val="22"/>
        </w:rPr>
        <w:t>ΓΙΑ ΤΑ 5 ΜΟΥΣΙΚΑ ΤΜΗΜΑΤΑ ΕΚΠΑ, ΑΠΘ, ΙΟΝΙΟΥ, ΙΩΑΝΝΙΝΩΝ</w:t>
      </w:r>
      <w:r w:rsidR="001F7CFB" w:rsidRPr="00967989">
        <w:rPr>
          <w:rFonts w:ascii="Calibri" w:hAnsi="Calibri" w:cs="Arial"/>
          <w:sz w:val="22"/>
          <w:szCs w:val="22"/>
        </w:rPr>
        <w:t>,</w:t>
      </w:r>
      <w:r w:rsidR="00DC7A92" w:rsidRPr="00967989">
        <w:rPr>
          <w:rFonts w:ascii="Calibri" w:hAnsi="Calibri" w:cs="Arial"/>
          <w:sz w:val="22"/>
          <w:szCs w:val="22"/>
        </w:rPr>
        <w:t xml:space="preserve"> ΜΑΚΕΔΟΝΙΑΣ</w:t>
      </w:r>
      <w:r w:rsidR="00DF4745" w:rsidRPr="00967989">
        <w:rPr>
          <w:rFonts w:ascii="Calibri" w:hAnsi="Calibri" w:cs="Arial"/>
          <w:sz w:val="22"/>
          <w:szCs w:val="22"/>
        </w:rPr>
        <w:t xml:space="preserve"> και δ</w:t>
      </w:r>
      <w:r w:rsidR="002F119F" w:rsidRPr="00967989">
        <w:rPr>
          <w:rFonts w:ascii="Calibri" w:hAnsi="Calibri" w:cs="Arial"/>
          <w:sz w:val="22"/>
          <w:szCs w:val="22"/>
        </w:rPr>
        <w:t xml:space="preserve">ηλώνω </w:t>
      </w:r>
      <w:r w:rsidR="0099201C" w:rsidRPr="00967989">
        <w:rPr>
          <w:rFonts w:ascii="Calibri" w:hAnsi="Calibri" w:cs="Arial"/>
          <w:sz w:val="22"/>
          <w:szCs w:val="22"/>
        </w:rPr>
        <w:t>τα δύο (2) μαθήματα της</w:t>
      </w:r>
      <w:r w:rsidR="002F119F" w:rsidRPr="00967989">
        <w:rPr>
          <w:rFonts w:ascii="Calibri" w:hAnsi="Calibri" w:cs="Arial"/>
          <w:sz w:val="22"/>
          <w:szCs w:val="22"/>
        </w:rPr>
        <w:t xml:space="preserve"> Ομάδα</w:t>
      </w:r>
      <w:r w:rsidR="0099201C" w:rsidRPr="00967989">
        <w:rPr>
          <w:rFonts w:ascii="Calibri" w:hAnsi="Calibri" w:cs="Arial"/>
          <w:sz w:val="22"/>
          <w:szCs w:val="22"/>
        </w:rPr>
        <w:t>ς</w:t>
      </w:r>
      <w:r w:rsidR="002F119F" w:rsidRPr="00967989">
        <w:rPr>
          <w:rFonts w:ascii="Calibri" w:hAnsi="Calibri" w:cs="Arial"/>
          <w:sz w:val="22"/>
          <w:szCs w:val="22"/>
        </w:rPr>
        <w:t xml:space="preserve"> Προσανατολισμού </w:t>
      </w:r>
      <w:r w:rsidR="0099201C" w:rsidRPr="00967989">
        <w:rPr>
          <w:rFonts w:ascii="Calibri" w:hAnsi="Calibri" w:cs="Arial"/>
          <w:sz w:val="22"/>
          <w:szCs w:val="22"/>
        </w:rPr>
        <w:t>που</w:t>
      </w:r>
      <w:r w:rsidR="005F1C7B" w:rsidRPr="00967989">
        <w:rPr>
          <w:rFonts w:ascii="Calibri" w:hAnsi="Calibri" w:cs="Arial"/>
          <w:sz w:val="22"/>
          <w:szCs w:val="22"/>
        </w:rPr>
        <w:t xml:space="preserve"> </w:t>
      </w:r>
      <w:r w:rsidR="002F119F" w:rsidRPr="00967989">
        <w:rPr>
          <w:rFonts w:ascii="Calibri" w:hAnsi="Calibri" w:cs="Arial"/>
          <w:sz w:val="22"/>
          <w:szCs w:val="22"/>
        </w:rPr>
        <w:t xml:space="preserve">θα εξεταστώ για την εισαγωγή </w:t>
      </w:r>
      <w:r w:rsidR="00DF4745" w:rsidRPr="00967989">
        <w:rPr>
          <w:rFonts w:ascii="Calibri" w:hAnsi="Calibri" w:cs="Arial"/>
          <w:sz w:val="22"/>
          <w:szCs w:val="22"/>
        </w:rPr>
        <w:t>σε αυτά</w:t>
      </w:r>
      <w:r w:rsidR="005F1C7B" w:rsidRPr="00967989">
        <w:rPr>
          <w:rFonts w:ascii="Calibri" w:hAnsi="Calibri" w:cs="Arial"/>
          <w:sz w:val="22"/>
          <w:szCs w:val="22"/>
        </w:rPr>
        <w:t>:</w:t>
      </w:r>
      <w:r w:rsidR="001F7CFB" w:rsidRPr="00967989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046"/>
        <w:gridCol w:w="4410"/>
        <w:gridCol w:w="1366"/>
      </w:tblGrid>
      <w:tr w:rsidR="00DC7A92" w:rsidTr="00FC01B0">
        <w:trPr>
          <w:trHeight w:val="42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2" w:rsidRDefault="00DC7A92" w:rsidP="00853356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ΟΜΑΔΑ ΠΡΟΣΑΝΑΤΟΛΙΣΜΟΥ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2" w:rsidRDefault="00DC7A92" w:rsidP="00853356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ΕΠΙΣΤΗΜΟΝΙΚΟ ΠΕΔΙΟ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2" w:rsidRDefault="00DC7A92" w:rsidP="00853356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ΕΞΕΤΑΖΟΜΕΝΑ ΜΑΘΗΜΑΤΑ</w:t>
            </w:r>
          </w:p>
          <w:p w:rsidR="00DC7A92" w:rsidRDefault="00DC7A92" w:rsidP="00853356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ΟΠ= Ομάδας Προσανατολισμού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92" w:rsidRPr="00DC7A92" w:rsidRDefault="00DC7A92" w:rsidP="00853356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C7A9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ΕΠΙΛΕΓΕΙΣ ένα κουτάκι με Χ </w:t>
            </w:r>
          </w:p>
        </w:tc>
      </w:tr>
      <w:tr w:rsidR="00DC7A92" w:rsidTr="00FC01B0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2" w:rsidRDefault="00DC7A92" w:rsidP="00853356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</w:rPr>
              <w:t>ΑΝΘΡΩΠΙΣΤΙΚΩΝ ΣΠΟΥΔΩΝ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2" w:rsidRDefault="00DC7A92" w:rsidP="00853356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r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ΑΝΘΡΩΠΙΣΤΙΚΕΣ, ΝΟΜΙΚΕΣ &amp; ΚΟΙΝΩΝΙΚΕΣ  ΕΠΙΣΤΗΜΕΣ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C7A92" w:rsidRDefault="00DC7A92" w:rsidP="00FC01B0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1. ΝΕΟΕΛΛΗΝΙΚΗ ΓΛΩΣΣΑ ΚΑΙ ΛΟΓΟΤΕΧΝΙΑ  </w:t>
            </w:r>
            <w:r w:rsidR="00FC01B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ΙΣΤΟΡΙΑ (ΟΠ)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A92" w:rsidRDefault="00DC7A92" w:rsidP="00853356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DC7A92" w:rsidTr="00FC01B0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2" w:rsidRDefault="00DC7A92" w:rsidP="00853356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</w:rPr>
              <w:t>ΘΕΤΙΚΩΝ ΣΠΟΥΔΩΝ ΚΑΙ ΣΠΟΥΔΩΝ ΥΓΕΙΑΣ</w:t>
            </w:r>
          </w:p>
          <w:p w:rsidR="00DC7A92" w:rsidRDefault="00DC7A92" w:rsidP="00853356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2" w:rsidRDefault="00DC7A92" w:rsidP="00853356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ΘΕΤΙΚΕΣ ΚΑΙ ΤΕΧΝΟΛΟΓΙΚΕΣ ΕΠΙΣΤΗΜΕΣ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C7A92" w:rsidRPr="00DC7A92" w:rsidRDefault="00DC7A92" w:rsidP="00FC01B0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  <w:r w:rsidR="00F6355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</w:t>
            </w:r>
            <w:r w:rsidR="00FC01B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</w:t>
            </w:r>
            <w:r w:rsidRPr="00DC7A92">
              <w:rPr>
                <w:rFonts w:ascii="Calibri" w:eastAsia="Calibri" w:hAnsi="Calibri"/>
                <w:sz w:val="16"/>
                <w:szCs w:val="16"/>
                <w:lang w:eastAsia="en-US"/>
              </w:rPr>
              <w:t>2. ΜΑΘΗΜΑΤΙΚΑ (ΟΠ)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A92" w:rsidRDefault="00DC7A92" w:rsidP="00853356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DC7A92" w:rsidTr="00FC01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2" w:rsidRDefault="00DC7A92" w:rsidP="00853356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2" w:rsidRDefault="00DC7A92" w:rsidP="00853356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  <w:r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ΥΓΕΙΑΣ ΚΑΙ ΖΩΗΣ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C7A92" w:rsidRDefault="00DC7A92" w:rsidP="00FC01B0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1. ΝΕΟΕΛΛΗΝΙΚΗ ΓΛΩΣΣΑ ΚΑΙ ΛΟΓΟΤΕΧΝΙΑ   </w:t>
            </w:r>
            <w:r w:rsidR="00FC01B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ΦΥΣΙΚΗ (ΟΠ)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A92" w:rsidRDefault="00DC7A92" w:rsidP="00853356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DC7A92" w:rsidTr="00FC01B0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2" w:rsidRDefault="00DC7A92" w:rsidP="00853356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</w:rPr>
              <w:t>ΣΠΟΥΔΩΝ ΟΙΚΟΝΟΜΙΑΣ ΚΑΙ ΠΛΗΡΟΦΟΡΙΚΗΣ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2" w:rsidRDefault="00DC7A92" w:rsidP="00853356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r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ΟΙΚΟΝΟΜΙΑΣ ΚΑΙ ΠΛΗΡΟΦΟΡΙΚΗΣ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C7A92" w:rsidRDefault="00DC7A92" w:rsidP="00F6355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1. ΝΕΟΕΛΛΗΝΙΚΗ ΓΛΩΣΣΑ ΚΑΙ ΛΟΓΟΤΕΧΝΙΑ   2. ΠΛΗΡΟΦΟΡΙΚΗ (ΟΠ)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A92" w:rsidRDefault="00DC7A92" w:rsidP="00853356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4B0E4A" w:rsidRDefault="004B0E4A" w:rsidP="00DC7A92">
      <w:pPr>
        <w:rPr>
          <w:rFonts w:ascii="Calibri" w:hAnsi="Calibri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1417"/>
      </w:tblGrid>
      <w:tr w:rsidR="006E39A1" w:rsidRPr="00B052C9" w:rsidTr="001F7CFB">
        <w:tc>
          <w:tcPr>
            <w:tcW w:w="9464" w:type="dxa"/>
            <w:tcBorders>
              <w:top w:val="single" w:sz="4" w:space="0" w:color="auto"/>
            </w:tcBorders>
          </w:tcPr>
          <w:p w:rsidR="006E39A1" w:rsidRPr="00FC01B0" w:rsidRDefault="001F7CFB" w:rsidP="00156BA2">
            <w:pPr>
              <w:rPr>
                <w:rStyle w:val="FontStyle30"/>
                <w:rFonts w:ascii="Calibri" w:hAnsi="Calibri"/>
                <w:sz w:val="22"/>
                <w:szCs w:val="22"/>
              </w:rPr>
            </w:pPr>
            <w:r w:rsidRPr="00967989">
              <w:rPr>
                <w:rStyle w:val="FontStyle30"/>
                <w:rFonts w:ascii="Calibri" w:hAnsi="Calibri"/>
                <w:b/>
                <w:sz w:val="22"/>
                <w:szCs w:val="22"/>
              </w:rPr>
              <w:t>20</w:t>
            </w:r>
            <w:r w:rsidR="006E39A1" w:rsidRPr="00967989">
              <w:rPr>
                <w:rStyle w:val="FontStyle30"/>
                <w:rFonts w:ascii="Calibri" w:hAnsi="Calibri"/>
                <w:b/>
                <w:sz w:val="22"/>
                <w:szCs w:val="22"/>
              </w:rPr>
              <w:t>β.</w:t>
            </w:r>
            <w:r w:rsidR="006E39A1" w:rsidRPr="00FC01B0">
              <w:rPr>
                <w:rStyle w:val="FontStyle30"/>
                <w:rFonts w:ascii="Calibri" w:hAnsi="Calibri"/>
                <w:sz w:val="22"/>
                <w:szCs w:val="22"/>
              </w:rPr>
              <w:t xml:space="preserve"> </w:t>
            </w:r>
            <w:r w:rsidR="006E39A1" w:rsidRPr="00967989">
              <w:rPr>
                <w:rStyle w:val="FontStyle30"/>
                <w:rFonts w:ascii="Calibri" w:hAnsi="Calibri"/>
                <w:sz w:val="22"/>
                <w:szCs w:val="22"/>
              </w:rPr>
              <w:t>Επιπλέον δηλώνω ότι θα εξεταστώ στα 2 μουσικά μαθήματα:</w:t>
            </w:r>
          </w:p>
          <w:p w:rsidR="006E39A1" w:rsidRPr="006E39A1" w:rsidRDefault="006E39A1" w:rsidP="00991C4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C01B0">
              <w:rPr>
                <w:rStyle w:val="FontStyle30"/>
                <w:rFonts w:ascii="Calibri" w:hAnsi="Calibri"/>
                <w:sz w:val="20"/>
                <w:szCs w:val="20"/>
              </w:rPr>
              <w:t xml:space="preserve"> </w:t>
            </w:r>
            <w:r w:rsidR="00991C40">
              <w:rPr>
                <w:rStyle w:val="FontStyle30"/>
                <w:rFonts w:ascii="Calibri" w:hAnsi="Calibri"/>
                <w:sz w:val="18"/>
                <w:szCs w:val="18"/>
              </w:rPr>
              <w:t>1</w:t>
            </w:r>
            <w:r w:rsidRPr="00FC01B0">
              <w:rPr>
                <w:rStyle w:val="FontStyle30"/>
                <w:rFonts w:ascii="Calibri" w:hAnsi="Calibri"/>
                <w:sz w:val="18"/>
                <w:szCs w:val="18"/>
              </w:rPr>
              <w:t xml:space="preserve">) ΜΟΥΣΙΚΗ ΕΚΤΕΛΕΣΗ ΚΑΙ ΕΡΜΗΝΕΙΑ        </w:t>
            </w:r>
            <w:r w:rsidR="00991C40">
              <w:rPr>
                <w:rStyle w:val="FontStyle30"/>
                <w:rFonts w:ascii="Calibri" w:hAnsi="Calibri"/>
                <w:sz w:val="18"/>
                <w:szCs w:val="18"/>
              </w:rPr>
              <w:t>2</w:t>
            </w:r>
            <w:r w:rsidRPr="00FC01B0">
              <w:rPr>
                <w:rStyle w:val="FontStyle30"/>
                <w:rFonts w:ascii="Calibri" w:hAnsi="Calibri"/>
                <w:sz w:val="18"/>
                <w:szCs w:val="18"/>
              </w:rPr>
              <w:t>)</w:t>
            </w:r>
            <w:r w:rsidR="001F7CFB" w:rsidRPr="00FC01B0">
              <w:rPr>
                <w:rStyle w:val="FontStyle30"/>
                <w:rFonts w:ascii="Calibri" w:hAnsi="Calibri"/>
                <w:sz w:val="18"/>
                <w:szCs w:val="18"/>
              </w:rPr>
              <w:t xml:space="preserve"> ΜΟΥΣΙΚΗ ΑΝΤΙΛΗΨΗ,</w:t>
            </w:r>
            <w:r w:rsidR="009D356A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1F7CFB" w:rsidRPr="00FC01B0">
              <w:rPr>
                <w:rStyle w:val="FontStyle30"/>
                <w:rFonts w:ascii="Calibri" w:hAnsi="Calibri"/>
                <w:sz w:val="18"/>
                <w:szCs w:val="18"/>
              </w:rPr>
              <w:t>ΘΕΩΡΙΑ ΚΑΙ ΑΡΜΟΝΙΑ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/>
          </w:tcPr>
          <w:p w:rsidR="006E39A1" w:rsidRPr="00B052C9" w:rsidRDefault="006E39A1" w:rsidP="00156BA2">
            <w:pPr>
              <w:rPr>
                <w:rFonts w:ascii="Calibri" w:hAnsi="Calibri"/>
              </w:rPr>
            </w:pPr>
          </w:p>
        </w:tc>
      </w:tr>
    </w:tbl>
    <w:p w:rsidR="00B03EA3" w:rsidRDefault="00B03EA3" w:rsidP="003F144D">
      <w:pPr>
        <w:rPr>
          <w:rFonts w:ascii="Calibri" w:hAnsi="Calibri" w:cs="Arial"/>
        </w:rPr>
      </w:pPr>
    </w:p>
    <w:p w:rsidR="00D76408" w:rsidRPr="00967989" w:rsidRDefault="001F7CFB" w:rsidP="001F7CFB">
      <w:pPr>
        <w:rPr>
          <w:rFonts w:ascii="Calibri" w:hAnsi="Calibri" w:cs="Arial"/>
          <w:b/>
          <w:sz w:val="22"/>
          <w:szCs w:val="22"/>
          <w:u w:val="single"/>
        </w:rPr>
      </w:pPr>
      <w:r w:rsidRPr="00967989">
        <w:rPr>
          <w:rFonts w:ascii="Calibri" w:hAnsi="Calibri" w:cs="Arial"/>
          <w:b/>
          <w:sz w:val="22"/>
          <w:szCs w:val="22"/>
          <w:u w:val="single"/>
        </w:rPr>
        <w:t xml:space="preserve">21. </w:t>
      </w:r>
      <w:r w:rsidR="00D76408" w:rsidRPr="00967989">
        <w:rPr>
          <w:rFonts w:ascii="Calibri" w:hAnsi="Calibri" w:cs="Arial"/>
          <w:b/>
          <w:sz w:val="22"/>
          <w:szCs w:val="22"/>
          <w:u w:val="single"/>
        </w:rPr>
        <w:t>Για το μάθημα «Μουσική Εκτέλεση και Ερμηνεία» οι προτιμήσεις μου είναι οι παρακάτω:</w:t>
      </w:r>
    </w:p>
    <w:p w:rsidR="00D76408" w:rsidRPr="000B3E40" w:rsidRDefault="001F7CFB" w:rsidP="00D76408">
      <w:pPr>
        <w:rPr>
          <w:rFonts w:ascii="Calibri" w:hAnsi="Calibri" w:cs="Arial"/>
          <w:sz w:val="22"/>
          <w:szCs w:val="22"/>
        </w:rPr>
      </w:pPr>
      <w:r w:rsidRPr="000B3E40">
        <w:rPr>
          <w:rFonts w:ascii="Calibri" w:hAnsi="Calibri" w:cs="Arial"/>
          <w:b/>
          <w:sz w:val="22"/>
          <w:szCs w:val="22"/>
        </w:rPr>
        <w:t>21</w:t>
      </w:r>
      <w:r w:rsidR="002F119F" w:rsidRPr="000B3E40">
        <w:rPr>
          <w:rFonts w:ascii="Calibri" w:hAnsi="Calibri" w:cs="Arial"/>
          <w:b/>
          <w:sz w:val="22"/>
          <w:szCs w:val="22"/>
        </w:rPr>
        <w:t>α</w:t>
      </w:r>
      <w:r w:rsidR="00D76408" w:rsidRPr="000B3E40">
        <w:rPr>
          <w:rFonts w:ascii="Calibri" w:hAnsi="Calibri" w:cs="Arial"/>
          <w:sz w:val="22"/>
          <w:szCs w:val="22"/>
        </w:rPr>
        <w:t xml:space="preserve">) Επιλέγω την εξέταση </w:t>
      </w:r>
      <w:r w:rsidR="009D356A">
        <w:rPr>
          <w:rFonts w:ascii="Calibri" w:hAnsi="Calibri" w:cs="Arial"/>
          <w:sz w:val="22"/>
          <w:szCs w:val="22"/>
        </w:rPr>
        <w:t>έργων</w:t>
      </w:r>
      <w:r w:rsidR="00D76408" w:rsidRPr="000B3E40">
        <w:rPr>
          <w:rFonts w:ascii="Calibri" w:hAnsi="Calibri" w:cs="Arial"/>
          <w:sz w:val="22"/>
          <w:szCs w:val="22"/>
        </w:rPr>
        <w:t xml:space="preserve"> σε ένα από τα παρακάτω είδη μουσικής (</w:t>
      </w:r>
      <w:r w:rsidR="00D76408" w:rsidRPr="000B3E40">
        <w:rPr>
          <w:rFonts w:ascii="Calibri" w:hAnsi="Calibri" w:cs="Arial"/>
          <w:i/>
          <w:sz w:val="22"/>
          <w:szCs w:val="22"/>
        </w:rPr>
        <w:t xml:space="preserve">επίλεξε με Χ </w:t>
      </w:r>
      <w:r w:rsidR="000B3E40">
        <w:rPr>
          <w:rFonts w:ascii="Calibri" w:hAnsi="Calibri" w:cs="Arial"/>
          <w:i/>
          <w:sz w:val="22"/>
          <w:szCs w:val="22"/>
        </w:rPr>
        <w:t>ένα</w:t>
      </w:r>
      <w:r w:rsidR="00D76408" w:rsidRPr="000B3E40">
        <w:rPr>
          <w:rFonts w:ascii="Calibri" w:hAnsi="Calibri" w:cs="Arial"/>
          <w:i/>
          <w:sz w:val="22"/>
          <w:szCs w:val="22"/>
        </w:rPr>
        <w:t xml:space="preserve"> κουτάκι)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1417"/>
      </w:tblGrid>
      <w:tr w:rsidR="00D76408" w:rsidRPr="00D76408" w:rsidTr="00797D0D">
        <w:trPr>
          <w:trHeight w:val="57"/>
        </w:trPr>
        <w:tc>
          <w:tcPr>
            <w:tcW w:w="567" w:type="dxa"/>
            <w:shd w:val="clear" w:color="auto" w:fill="auto"/>
          </w:tcPr>
          <w:p w:rsidR="00D76408" w:rsidRPr="00AD6417" w:rsidRDefault="00D76408" w:rsidP="00D76408">
            <w:pPr>
              <w:rPr>
                <w:rFonts w:ascii="Calibri" w:hAnsi="Calibri" w:cs="Arial"/>
              </w:rPr>
            </w:pPr>
            <w:r w:rsidRPr="00AD6417">
              <w:rPr>
                <w:rFonts w:ascii="Calibri" w:hAnsi="Calibri" w:cs="Arial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D76408" w:rsidRPr="00AD6417" w:rsidRDefault="006D7980" w:rsidP="00D76408">
            <w:pPr>
              <w:rPr>
                <w:rFonts w:ascii="Calibri" w:hAnsi="Calibri" w:cs="Arial"/>
              </w:rPr>
            </w:pPr>
            <w:r w:rsidRPr="00AD6417">
              <w:rPr>
                <w:rFonts w:ascii="Calibri" w:eastAsia="Calibri" w:hAnsi="Calibri" w:cs="Calibri"/>
                <w:lang w:eastAsia="en-US"/>
              </w:rPr>
              <w:t>Κλασική, Δυτικοευρωπαϊκή μουσική</w:t>
            </w:r>
          </w:p>
        </w:tc>
        <w:tc>
          <w:tcPr>
            <w:tcW w:w="1417" w:type="dxa"/>
            <w:shd w:val="clear" w:color="auto" w:fill="BFBFBF"/>
          </w:tcPr>
          <w:p w:rsidR="00D76408" w:rsidRPr="00D76408" w:rsidRDefault="00D76408" w:rsidP="00D76408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D76408" w:rsidRPr="00D76408" w:rsidTr="00797D0D">
        <w:trPr>
          <w:trHeight w:val="57"/>
        </w:trPr>
        <w:tc>
          <w:tcPr>
            <w:tcW w:w="567" w:type="dxa"/>
            <w:shd w:val="clear" w:color="auto" w:fill="auto"/>
          </w:tcPr>
          <w:p w:rsidR="00D76408" w:rsidRPr="00AD6417" w:rsidRDefault="00D76408" w:rsidP="00D76408">
            <w:pPr>
              <w:rPr>
                <w:rFonts w:ascii="Calibri" w:hAnsi="Calibri" w:cs="Arial"/>
              </w:rPr>
            </w:pPr>
            <w:r w:rsidRPr="00AD6417">
              <w:rPr>
                <w:rFonts w:ascii="Calibri" w:hAnsi="Calibri" w:cs="Arial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D76408" w:rsidRPr="00AD6417" w:rsidRDefault="006D7980" w:rsidP="008612E0">
            <w:pPr>
              <w:rPr>
                <w:rFonts w:ascii="Calibri" w:hAnsi="Calibri" w:cs="Arial"/>
              </w:rPr>
            </w:pPr>
            <w:r w:rsidRPr="00AD6417">
              <w:rPr>
                <w:rFonts w:ascii="Calibri" w:eastAsia="Calibri" w:hAnsi="Calibri" w:cs="Calibri"/>
                <w:lang w:eastAsia="en-US"/>
              </w:rPr>
              <w:t>Τζαζ και Δημοφιλής μουσική</w:t>
            </w:r>
          </w:p>
        </w:tc>
        <w:tc>
          <w:tcPr>
            <w:tcW w:w="1417" w:type="dxa"/>
            <w:shd w:val="clear" w:color="auto" w:fill="BFBFBF"/>
          </w:tcPr>
          <w:p w:rsidR="00D76408" w:rsidRPr="00D76408" w:rsidRDefault="00D76408" w:rsidP="00D76408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D76408" w:rsidRPr="00D76408" w:rsidTr="00797D0D">
        <w:trPr>
          <w:trHeight w:val="57"/>
        </w:trPr>
        <w:tc>
          <w:tcPr>
            <w:tcW w:w="567" w:type="dxa"/>
            <w:shd w:val="clear" w:color="auto" w:fill="auto"/>
          </w:tcPr>
          <w:p w:rsidR="00D76408" w:rsidRPr="00AD6417" w:rsidRDefault="00D76408" w:rsidP="00D76408">
            <w:pPr>
              <w:rPr>
                <w:rFonts w:ascii="Calibri" w:hAnsi="Calibri" w:cs="Arial"/>
              </w:rPr>
            </w:pPr>
            <w:r w:rsidRPr="00AD6417">
              <w:rPr>
                <w:rFonts w:ascii="Calibri" w:hAnsi="Calibri" w:cs="Arial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D76408" w:rsidRPr="00AD6417" w:rsidRDefault="006D7980" w:rsidP="00D76408">
            <w:pPr>
              <w:rPr>
                <w:rFonts w:ascii="Calibri" w:hAnsi="Calibri" w:cs="Arial"/>
              </w:rPr>
            </w:pPr>
            <w:r w:rsidRPr="00AD6417">
              <w:rPr>
                <w:rFonts w:ascii="Calibri" w:eastAsia="Calibri" w:hAnsi="Calibri" w:cs="Calibri"/>
                <w:lang w:eastAsia="en-US"/>
              </w:rPr>
              <w:t>Λαϊκή - Παραδοσιακή μουσική και Βυζαντινή Ψαλτική</w:t>
            </w:r>
          </w:p>
        </w:tc>
        <w:tc>
          <w:tcPr>
            <w:tcW w:w="1417" w:type="dxa"/>
            <w:shd w:val="clear" w:color="auto" w:fill="BFBFBF"/>
          </w:tcPr>
          <w:p w:rsidR="00D76408" w:rsidRPr="00D76408" w:rsidRDefault="00D76408" w:rsidP="00D76408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</w:tbl>
    <w:p w:rsidR="00D76408" w:rsidRPr="00D76408" w:rsidRDefault="00D76408" w:rsidP="00D76408">
      <w:pPr>
        <w:rPr>
          <w:rFonts w:ascii="Calibri" w:hAnsi="Calibri" w:cs="Arial"/>
          <w:sz w:val="19"/>
          <w:szCs w:val="19"/>
        </w:rPr>
      </w:pPr>
    </w:p>
    <w:p w:rsidR="00AD6417" w:rsidRPr="00967989" w:rsidRDefault="001F7CFB" w:rsidP="006820F9">
      <w:pPr>
        <w:contextualSpacing/>
        <w:rPr>
          <w:rFonts w:ascii="Calibri" w:hAnsi="Calibri" w:cs="Arial"/>
          <w:sz w:val="22"/>
          <w:szCs w:val="22"/>
        </w:rPr>
      </w:pPr>
      <w:r w:rsidRPr="00D93B1E">
        <w:rPr>
          <w:rFonts w:ascii="Calibri" w:hAnsi="Calibri" w:cs="Arial"/>
          <w:b/>
          <w:sz w:val="22"/>
          <w:szCs w:val="22"/>
        </w:rPr>
        <w:t>21</w:t>
      </w:r>
      <w:r w:rsidR="002F119F" w:rsidRPr="00D93B1E">
        <w:rPr>
          <w:rFonts w:ascii="Calibri" w:hAnsi="Calibri" w:cs="Arial"/>
          <w:b/>
          <w:sz w:val="22"/>
          <w:szCs w:val="22"/>
        </w:rPr>
        <w:t>β</w:t>
      </w:r>
      <w:r w:rsidR="00D76408" w:rsidRPr="00D93B1E">
        <w:rPr>
          <w:rFonts w:ascii="Calibri" w:hAnsi="Calibri" w:cs="Arial"/>
          <w:b/>
          <w:sz w:val="22"/>
          <w:szCs w:val="22"/>
        </w:rPr>
        <w:t>)</w:t>
      </w:r>
      <w:r w:rsidR="00D76408" w:rsidRPr="00967989">
        <w:rPr>
          <w:rFonts w:ascii="Calibri" w:hAnsi="Calibri" w:cs="Arial"/>
          <w:sz w:val="22"/>
          <w:szCs w:val="22"/>
        </w:rPr>
        <w:t xml:space="preserve"> Επιλέγω </w:t>
      </w:r>
      <w:r w:rsidR="006D7980" w:rsidRPr="00967989">
        <w:rPr>
          <w:rFonts w:ascii="Calibri" w:hAnsi="Calibri" w:cs="Arial"/>
          <w:sz w:val="22"/>
          <w:szCs w:val="22"/>
        </w:rPr>
        <w:t>όργανο</w:t>
      </w:r>
      <w:r w:rsidR="00B06BD2" w:rsidRPr="00967989">
        <w:rPr>
          <w:rFonts w:ascii="Calibri" w:hAnsi="Calibri" w:cs="Arial"/>
          <w:sz w:val="22"/>
          <w:szCs w:val="22"/>
        </w:rPr>
        <w:t xml:space="preserve"> ή φωνητική τέχνη</w:t>
      </w:r>
      <w:r w:rsidR="006D7980" w:rsidRPr="00967989">
        <w:rPr>
          <w:rFonts w:ascii="Calibri" w:hAnsi="Calibri" w:cs="Arial"/>
          <w:sz w:val="22"/>
          <w:szCs w:val="22"/>
        </w:rPr>
        <w:t>.</w:t>
      </w:r>
      <w:r w:rsidR="00797D0D" w:rsidRPr="00967989">
        <w:rPr>
          <w:rFonts w:ascii="Calibri" w:hAnsi="Calibri" w:cs="Arial"/>
          <w:sz w:val="22"/>
          <w:szCs w:val="22"/>
        </w:rPr>
        <w:t xml:space="preserve"> </w:t>
      </w:r>
    </w:p>
    <w:p w:rsidR="005F1C7B" w:rsidRPr="00967989" w:rsidRDefault="00D76408" w:rsidP="00AD6417">
      <w:pPr>
        <w:contextualSpacing/>
        <w:jc w:val="both"/>
        <w:rPr>
          <w:rFonts w:ascii="Calibri" w:hAnsi="Calibri" w:cs="Arial"/>
        </w:rPr>
      </w:pPr>
      <w:r w:rsidRPr="00967989">
        <w:rPr>
          <w:rFonts w:ascii="Calibri" w:hAnsi="Calibri" w:cs="Arial"/>
        </w:rPr>
        <w:t>Στο κουτάκι γ</w:t>
      </w:r>
      <w:r w:rsidR="00B06BD2" w:rsidRPr="00967989">
        <w:rPr>
          <w:rFonts w:ascii="Calibri" w:hAnsi="Calibri" w:cs="Arial"/>
        </w:rPr>
        <w:t xml:space="preserve">ράφεις τον κωδικό είτε της </w:t>
      </w:r>
      <w:r w:rsidR="0032311F" w:rsidRPr="00967989">
        <w:rPr>
          <w:rFonts w:ascii="Calibri" w:hAnsi="Calibri" w:cs="Arial"/>
        </w:rPr>
        <w:t>φωνητικής τέχνης</w:t>
      </w:r>
      <w:r w:rsidRPr="00967989">
        <w:rPr>
          <w:rFonts w:ascii="Calibri" w:hAnsi="Calibri" w:cs="Arial"/>
        </w:rPr>
        <w:t xml:space="preserve"> είτε κάποιου οργάνου, από τον κατάλογο μουσικών οργάνων. </w:t>
      </w:r>
      <w:r w:rsidR="0032311F" w:rsidRPr="00967989">
        <w:rPr>
          <w:rFonts w:ascii="Calibri" w:hAnsi="Calibri" w:cs="Arial"/>
        </w:rPr>
        <w:t>(</w:t>
      </w:r>
      <w:r w:rsidR="00AD6417" w:rsidRPr="00967989">
        <w:rPr>
          <w:rFonts w:ascii="Calibri" w:hAnsi="Calibri" w:cs="Arial"/>
        </w:rPr>
        <w:t>Για</w:t>
      </w:r>
      <w:r w:rsidR="005F1C7B" w:rsidRPr="00967989">
        <w:rPr>
          <w:rFonts w:ascii="Calibri" w:hAnsi="Calibri" w:cs="Arial"/>
        </w:rPr>
        <w:t xml:space="preserve"> το είδος της </w:t>
      </w:r>
      <w:r w:rsidR="005F1C7B" w:rsidRPr="00967989">
        <w:rPr>
          <w:rFonts w:ascii="Calibri" w:eastAsia="Calibri" w:hAnsi="Calibri" w:cs="Calibri"/>
          <w:lang w:eastAsia="en-US"/>
        </w:rPr>
        <w:t>Κλασικής, Δυτικοευρωπαϊκής μουσικής είναι αποδεκτοί οι κωδικοί 1</w:t>
      </w:r>
      <w:r w:rsidR="00B06BD2" w:rsidRPr="00967989">
        <w:rPr>
          <w:rFonts w:ascii="Calibri" w:eastAsia="Calibri" w:hAnsi="Calibri" w:cs="Calibri"/>
          <w:lang w:eastAsia="en-US"/>
        </w:rPr>
        <w:t>01</w:t>
      </w:r>
      <w:r w:rsidR="005F1C7B" w:rsidRPr="00967989">
        <w:rPr>
          <w:rFonts w:ascii="Calibri" w:eastAsia="Calibri" w:hAnsi="Calibri" w:cs="Calibri"/>
          <w:lang w:eastAsia="en-US"/>
        </w:rPr>
        <w:t>-</w:t>
      </w:r>
      <w:r w:rsidR="00B06BD2" w:rsidRPr="00967989">
        <w:rPr>
          <w:rFonts w:ascii="Calibri" w:eastAsia="Calibri" w:hAnsi="Calibri" w:cs="Calibri"/>
          <w:lang w:eastAsia="en-US"/>
        </w:rPr>
        <w:t>1</w:t>
      </w:r>
      <w:r w:rsidR="005F1C7B" w:rsidRPr="00967989">
        <w:rPr>
          <w:rFonts w:ascii="Calibri" w:eastAsia="Calibri" w:hAnsi="Calibri" w:cs="Calibri"/>
          <w:lang w:eastAsia="en-US"/>
        </w:rPr>
        <w:t>21,</w:t>
      </w:r>
      <w:r w:rsidR="00AD6417" w:rsidRPr="00967989">
        <w:rPr>
          <w:rFonts w:ascii="Calibri" w:eastAsia="Calibri" w:hAnsi="Calibri" w:cs="Calibri"/>
          <w:lang w:eastAsia="en-US"/>
        </w:rPr>
        <w:t xml:space="preserve"> </w:t>
      </w:r>
      <w:r w:rsidR="005F1C7B" w:rsidRPr="00967989">
        <w:rPr>
          <w:rFonts w:ascii="Calibri" w:eastAsia="Calibri" w:hAnsi="Calibri" w:cs="Calibri"/>
          <w:lang w:eastAsia="en-US"/>
        </w:rPr>
        <w:t>για το είδος της Τζαζ και Δ</w:t>
      </w:r>
      <w:r w:rsidR="00B06BD2" w:rsidRPr="00967989">
        <w:rPr>
          <w:rFonts w:ascii="Calibri" w:eastAsia="Calibri" w:hAnsi="Calibri" w:cs="Calibri"/>
          <w:lang w:eastAsia="en-US"/>
        </w:rPr>
        <w:t>ημοφιλούς μουσικής οι κωδικοί 201</w:t>
      </w:r>
      <w:r w:rsidR="005F1C7B" w:rsidRPr="00967989">
        <w:rPr>
          <w:rFonts w:ascii="Calibri" w:eastAsia="Calibri" w:hAnsi="Calibri" w:cs="Calibri"/>
          <w:lang w:eastAsia="en-US"/>
        </w:rPr>
        <w:t>-</w:t>
      </w:r>
      <w:r w:rsidR="00B06BD2" w:rsidRPr="00967989">
        <w:rPr>
          <w:rFonts w:ascii="Calibri" w:eastAsia="Calibri" w:hAnsi="Calibri" w:cs="Calibri"/>
          <w:lang w:eastAsia="en-US"/>
        </w:rPr>
        <w:t>214</w:t>
      </w:r>
      <w:r w:rsidR="00AD6417" w:rsidRPr="00967989">
        <w:rPr>
          <w:rFonts w:ascii="Calibri" w:eastAsia="Calibri" w:hAnsi="Calibri" w:cs="Calibri"/>
          <w:lang w:eastAsia="en-US"/>
        </w:rPr>
        <w:t xml:space="preserve"> </w:t>
      </w:r>
      <w:r w:rsidR="005F1C7B" w:rsidRPr="00967989">
        <w:rPr>
          <w:rFonts w:ascii="Calibri" w:eastAsia="Calibri" w:hAnsi="Calibri" w:cs="Calibri"/>
          <w:lang w:eastAsia="en-US"/>
        </w:rPr>
        <w:t>και για το είδος Λαϊκής - Παραδοσιακής μουσικής και Β</w:t>
      </w:r>
      <w:r w:rsidR="00B06BD2" w:rsidRPr="00967989">
        <w:rPr>
          <w:rFonts w:ascii="Calibri" w:eastAsia="Calibri" w:hAnsi="Calibri" w:cs="Calibri"/>
          <w:lang w:eastAsia="en-US"/>
        </w:rPr>
        <w:t>υζαντινής Ψαλτικής οι κωδικοί 301</w:t>
      </w:r>
      <w:r w:rsidR="005F1C7B" w:rsidRPr="00967989">
        <w:rPr>
          <w:rFonts w:ascii="Calibri" w:eastAsia="Calibri" w:hAnsi="Calibri" w:cs="Calibri"/>
          <w:lang w:eastAsia="en-US"/>
        </w:rPr>
        <w:t>-</w:t>
      </w:r>
      <w:r w:rsidR="00B06BD2" w:rsidRPr="00967989">
        <w:rPr>
          <w:rFonts w:ascii="Calibri" w:eastAsia="Calibri" w:hAnsi="Calibri" w:cs="Calibri"/>
          <w:lang w:eastAsia="en-US"/>
        </w:rPr>
        <w:t>328</w:t>
      </w:r>
      <w:r w:rsidR="0032311F" w:rsidRPr="00967989">
        <w:rPr>
          <w:rFonts w:ascii="Calibri" w:eastAsia="Calibri" w:hAnsi="Calibri" w:cs="Calibri"/>
          <w:lang w:eastAsia="en-US"/>
        </w:rPr>
        <w:t>)</w:t>
      </w:r>
      <w:r w:rsidR="005F1C7B" w:rsidRPr="00967989">
        <w:rPr>
          <w:rFonts w:ascii="Calibri" w:eastAsia="Calibri" w:hAnsi="Calibri" w:cs="Calibri"/>
          <w:lang w:eastAsia="en-US"/>
        </w:rPr>
        <w:t>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1417"/>
      </w:tblGrid>
      <w:tr w:rsidR="00D76408" w:rsidRPr="00D76408" w:rsidTr="00797D0D">
        <w:tc>
          <w:tcPr>
            <w:tcW w:w="567" w:type="dxa"/>
            <w:shd w:val="clear" w:color="auto" w:fill="auto"/>
          </w:tcPr>
          <w:p w:rsidR="00D76408" w:rsidRPr="00AD6417" w:rsidRDefault="00D76408" w:rsidP="00D76408">
            <w:pPr>
              <w:rPr>
                <w:rFonts w:ascii="Calibri" w:hAnsi="Calibri" w:cs="Arial"/>
              </w:rPr>
            </w:pPr>
            <w:r w:rsidRPr="00AD6417">
              <w:rPr>
                <w:rFonts w:ascii="Calibri" w:hAnsi="Calibri" w:cs="Arial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D76408" w:rsidRPr="00AD6417" w:rsidRDefault="006E39A1" w:rsidP="00D76408">
            <w:pPr>
              <w:rPr>
                <w:rFonts w:ascii="Calibri" w:hAnsi="Calibri" w:cs="Arial"/>
              </w:rPr>
            </w:pPr>
            <w:r w:rsidRPr="00AD6417">
              <w:rPr>
                <w:rFonts w:ascii="Calibri" w:hAnsi="Calibri" w:cs="Arial"/>
              </w:rPr>
              <w:t>Όργανο ή  Φωνητική Τέχνη</w:t>
            </w:r>
            <w:r w:rsidR="00D76408" w:rsidRPr="00AD6417">
              <w:rPr>
                <w:rFonts w:ascii="Calibri" w:hAnsi="Calibri" w:cs="Arial"/>
              </w:rPr>
              <w:t xml:space="preserve">  (γράφεις έναν κωδικό)</w:t>
            </w:r>
          </w:p>
        </w:tc>
        <w:tc>
          <w:tcPr>
            <w:tcW w:w="1417" w:type="dxa"/>
            <w:shd w:val="clear" w:color="auto" w:fill="BFBFBF"/>
          </w:tcPr>
          <w:p w:rsidR="00D76408" w:rsidRPr="00D76408" w:rsidRDefault="00D76408" w:rsidP="00D76408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</w:tbl>
    <w:p w:rsidR="00CE3817" w:rsidRPr="0032311F" w:rsidRDefault="00CE3817" w:rsidP="008C79DA">
      <w:pPr>
        <w:rPr>
          <w:rFonts w:ascii="Calibri" w:hAnsi="Calibri" w:cs="Arial"/>
          <w:sz w:val="12"/>
          <w:szCs w:val="12"/>
        </w:rPr>
      </w:pPr>
    </w:p>
    <w:p w:rsidR="003F144D" w:rsidRPr="00967989" w:rsidRDefault="003F144D" w:rsidP="00797D0D">
      <w:pPr>
        <w:jc w:val="both"/>
        <w:rPr>
          <w:rFonts w:ascii="Calibri" w:hAnsi="Calibri" w:cs="Arial"/>
          <w:b/>
        </w:rPr>
      </w:pPr>
      <w:r w:rsidRPr="00967989">
        <w:rPr>
          <w:rFonts w:ascii="Calibri" w:hAnsi="Calibri" w:cs="Arial"/>
        </w:rPr>
        <w:t xml:space="preserve">Για το μάθημα </w:t>
      </w:r>
      <w:r w:rsidR="006D7980" w:rsidRPr="00967989">
        <w:rPr>
          <w:rFonts w:ascii="Calibri" w:hAnsi="Calibri" w:cs="Arial"/>
          <w:u w:val="single"/>
        </w:rPr>
        <w:t>«Μουσική Αντίληψη, Θεωρία και Αρμονία</w:t>
      </w:r>
      <w:r w:rsidRPr="00967989">
        <w:rPr>
          <w:rFonts w:ascii="Calibri" w:hAnsi="Calibri" w:cs="Arial"/>
        </w:rPr>
        <w:t>» δεν χρειάζεται να δηλ</w:t>
      </w:r>
      <w:r w:rsidR="00797D0D" w:rsidRPr="00967989">
        <w:rPr>
          <w:rFonts w:ascii="Calibri" w:hAnsi="Calibri" w:cs="Arial"/>
        </w:rPr>
        <w:t xml:space="preserve">ώσω κάποια προτίμηση, δεδομένου </w:t>
      </w:r>
      <w:r w:rsidRPr="00967989">
        <w:rPr>
          <w:rFonts w:ascii="Calibri" w:hAnsi="Calibri" w:cs="Arial"/>
        </w:rPr>
        <w:t>ότι η εξέταση είναι κοινή για όλους τους υποψηφίους.</w:t>
      </w:r>
      <w:r w:rsidR="00797D0D" w:rsidRPr="00967989">
        <w:rPr>
          <w:rFonts w:ascii="Calibri" w:hAnsi="Calibri" w:cs="Arial"/>
        </w:rPr>
        <w:t xml:space="preserve"> </w:t>
      </w:r>
      <w:r w:rsidR="00B070B0" w:rsidRPr="00967989">
        <w:rPr>
          <w:rFonts w:ascii="Calibri" w:hAnsi="Calibri" w:cs="Arial"/>
        </w:rPr>
        <w:t xml:space="preserve">Οι επιλογές μου στους παραπάνω πίνακες είναι οριστικές και δεσμευτικές, για την εισαγωγή μου στα </w:t>
      </w:r>
      <w:r w:rsidR="005F1C7B" w:rsidRPr="00967989">
        <w:rPr>
          <w:rFonts w:ascii="Calibri" w:hAnsi="Calibri" w:cs="Arial"/>
        </w:rPr>
        <w:t xml:space="preserve">5 Μουσικά Τμήματα </w:t>
      </w:r>
      <w:r w:rsidR="009D356A" w:rsidRPr="00967989">
        <w:rPr>
          <w:rFonts w:ascii="Calibri" w:hAnsi="Calibri" w:cs="Arial" w:hint="eastAsia"/>
        </w:rPr>
        <w:t>ΕΚΠΑ</w:t>
      </w:r>
      <w:r w:rsidR="009D356A" w:rsidRPr="00967989">
        <w:rPr>
          <w:rFonts w:ascii="Calibri" w:hAnsi="Calibri" w:cs="Arial"/>
        </w:rPr>
        <w:t xml:space="preserve">, </w:t>
      </w:r>
      <w:r w:rsidR="009D356A" w:rsidRPr="00967989">
        <w:rPr>
          <w:rFonts w:ascii="Calibri" w:hAnsi="Calibri" w:cs="Arial" w:hint="eastAsia"/>
        </w:rPr>
        <w:t>ΑΠΘ</w:t>
      </w:r>
      <w:r w:rsidR="009D356A" w:rsidRPr="00967989">
        <w:rPr>
          <w:rFonts w:ascii="Calibri" w:hAnsi="Calibri" w:cs="Arial"/>
        </w:rPr>
        <w:t xml:space="preserve">, </w:t>
      </w:r>
      <w:r w:rsidR="009D356A" w:rsidRPr="00967989">
        <w:rPr>
          <w:rFonts w:ascii="Calibri" w:hAnsi="Calibri" w:cs="Arial" w:hint="eastAsia"/>
        </w:rPr>
        <w:t>ΙΟΝΙΟΥ</w:t>
      </w:r>
      <w:r w:rsidR="009D356A" w:rsidRPr="00967989">
        <w:rPr>
          <w:rFonts w:ascii="Calibri" w:hAnsi="Calibri" w:cs="Arial"/>
        </w:rPr>
        <w:t xml:space="preserve">, </w:t>
      </w:r>
      <w:r w:rsidR="009D356A" w:rsidRPr="00967989">
        <w:rPr>
          <w:rFonts w:ascii="Calibri" w:hAnsi="Calibri" w:cs="Arial" w:hint="eastAsia"/>
        </w:rPr>
        <w:t>ΙΩΑΝΝΙΝΩΝ</w:t>
      </w:r>
      <w:r w:rsidR="009D356A" w:rsidRPr="00967989">
        <w:rPr>
          <w:rFonts w:ascii="Calibri" w:hAnsi="Calibri" w:cs="Arial"/>
        </w:rPr>
        <w:t xml:space="preserve">, </w:t>
      </w:r>
      <w:r w:rsidR="009D356A" w:rsidRPr="00967989">
        <w:rPr>
          <w:rFonts w:ascii="Calibri" w:hAnsi="Calibri" w:cs="Arial" w:hint="eastAsia"/>
        </w:rPr>
        <w:t>ΜΑΚΕΔΟΝΙΑΣ</w:t>
      </w:r>
      <w:r w:rsidR="0077293C" w:rsidRPr="00967989">
        <w:rPr>
          <w:rFonts w:ascii="Calibri" w:hAnsi="Calibri" w:cs="Arial"/>
          <w:b/>
        </w:rPr>
        <w:t>.</w:t>
      </w:r>
    </w:p>
    <w:p w:rsidR="00B06BD2" w:rsidRPr="00967989" w:rsidRDefault="00B06BD2" w:rsidP="00797D0D">
      <w:pPr>
        <w:jc w:val="both"/>
        <w:rPr>
          <w:rFonts w:ascii="Calibri" w:hAnsi="Calibri" w:cs="Arial"/>
          <w:b/>
        </w:rPr>
      </w:pPr>
    </w:p>
    <w:p w:rsidR="00B06BD2" w:rsidRDefault="00B06BD2" w:rsidP="009679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</w:rPr>
      </w:pPr>
      <w:r w:rsidRPr="00DF4745">
        <w:rPr>
          <w:rFonts w:ascii="Calibri" w:hAnsi="Calibri" w:cs="Arial" w:hint="eastAsia"/>
          <w:u w:val="single"/>
        </w:rPr>
        <w:t>ΓΕΝΙΚΕΣ ΠΛΗΡΟΦΟΡΙΕΣ για τα 5 ΜΟΥΣΙΚΑ ΤΜΗΜΑΤΑ</w:t>
      </w:r>
      <w:r w:rsidRPr="00DF4745">
        <w:rPr>
          <w:rFonts w:ascii="Calibri" w:hAnsi="Calibri" w:cs="Arial"/>
          <w:u w:val="single"/>
        </w:rPr>
        <w:t>:</w:t>
      </w:r>
    </w:p>
    <w:p w:rsidR="00B06BD2" w:rsidRPr="00DF4745" w:rsidRDefault="00B06BD2" w:rsidP="009679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1. </w:t>
      </w:r>
      <w:r w:rsidRPr="00DF4745">
        <w:rPr>
          <w:rFonts w:ascii="Calibri" w:hAnsi="Calibri" w:cs="Arial" w:hint="eastAsia"/>
        </w:rPr>
        <w:t>Το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μάθημα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Εκτέλεση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Ερμηνεία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περιλαμβάνει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την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εξέταση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συγκεκριμένων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έργων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από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τρία</w:t>
      </w:r>
      <w:r w:rsidRPr="00DF4745">
        <w:rPr>
          <w:rFonts w:ascii="Calibri" w:hAnsi="Calibri" w:cs="Arial"/>
        </w:rPr>
        <w:t xml:space="preserve"> (3) </w:t>
      </w:r>
      <w:r w:rsidRPr="00DF4745">
        <w:rPr>
          <w:rFonts w:ascii="Calibri" w:hAnsi="Calibri" w:cs="Arial" w:hint="eastAsia"/>
        </w:rPr>
        <w:t>καθορισμένα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είδη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μουσικής</w:t>
      </w:r>
      <w:r w:rsidRPr="00DF4745">
        <w:rPr>
          <w:rFonts w:ascii="Calibri" w:hAnsi="Calibri" w:cs="Arial"/>
        </w:rPr>
        <w:t xml:space="preserve">: </w:t>
      </w:r>
      <w:r w:rsidRPr="00DF4745">
        <w:rPr>
          <w:rFonts w:ascii="Calibri" w:hAnsi="Calibri" w:cs="Arial" w:hint="eastAsia"/>
        </w:rPr>
        <w:t>α</w:t>
      </w:r>
      <w:r w:rsidRPr="00DF4745">
        <w:rPr>
          <w:rFonts w:ascii="Calibri" w:hAnsi="Calibri" w:cs="Arial"/>
        </w:rPr>
        <w:t xml:space="preserve">) </w:t>
      </w:r>
      <w:r w:rsidRPr="00DF4745">
        <w:rPr>
          <w:rFonts w:ascii="Calibri" w:hAnsi="Calibri" w:cs="Arial" w:hint="eastAsia"/>
        </w:rPr>
        <w:t>Κλασική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Δυτικοευρωπαϊκή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μουσική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β</w:t>
      </w:r>
      <w:r w:rsidRPr="00DF4745">
        <w:rPr>
          <w:rFonts w:ascii="Calibri" w:hAnsi="Calibri" w:cs="Arial"/>
        </w:rPr>
        <w:t xml:space="preserve">) </w:t>
      </w:r>
      <w:r w:rsidRPr="00DF4745">
        <w:rPr>
          <w:rFonts w:ascii="Calibri" w:hAnsi="Calibri" w:cs="Arial" w:hint="eastAsia"/>
        </w:rPr>
        <w:t>Τζαζ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Δημοφιλής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μουσική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γ</w:t>
      </w:r>
      <w:r w:rsidRPr="00DF4745">
        <w:rPr>
          <w:rFonts w:ascii="Calibri" w:hAnsi="Calibri" w:cs="Arial"/>
        </w:rPr>
        <w:t xml:space="preserve">) </w:t>
      </w:r>
      <w:r w:rsidRPr="00DF4745">
        <w:rPr>
          <w:rFonts w:ascii="Calibri" w:hAnsi="Calibri" w:cs="Arial" w:hint="eastAsia"/>
        </w:rPr>
        <w:t>Λαϊκή</w:t>
      </w:r>
      <w:r w:rsidRPr="00DF4745">
        <w:rPr>
          <w:rFonts w:ascii="Calibri" w:hAnsi="Calibri" w:cs="Arial"/>
        </w:rPr>
        <w:t xml:space="preserve"> - </w:t>
      </w:r>
      <w:r w:rsidRPr="00DF4745">
        <w:rPr>
          <w:rFonts w:ascii="Calibri" w:hAnsi="Calibri" w:cs="Arial" w:hint="eastAsia"/>
        </w:rPr>
        <w:t>Παραδοσιακή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Βυζαντινή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Ψαλτική</w:t>
      </w:r>
      <w:r w:rsidRPr="00DF4745">
        <w:rPr>
          <w:rFonts w:ascii="Calibri" w:hAnsi="Calibri" w:cs="Arial"/>
        </w:rPr>
        <w:t xml:space="preserve">. </w:t>
      </w:r>
      <w:r w:rsidRPr="00DF4745">
        <w:rPr>
          <w:rFonts w:ascii="Calibri" w:hAnsi="Calibri" w:cs="Arial" w:hint="eastAsia"/>
        </w:rPr>
        <w:t>Οι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υποψήφιοι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θα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επιλέξουν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από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είδος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επιθυμούν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το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όργανο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στο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οποίο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θα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εξεταστούν</w:t>
      </w:r>
      <w:r w:rsidRPr="00DF4745">
        <w:rPr>
          <w:rFonts w:ascii="Calibri" w:hAnsi="Calibri" w:cs="Arial"/>
        </w:rPr>
        <w:t xml:space="preserve"> (</w:t>
      </w:r>
      <w:r w:rsidRPr="00DF4745">
        <w:rPr>
          <w:rFonts w:ascii="Calibri" w:hAnsi="Calibri" w:cs="Arial" w:hint="eastAsia"/>
        </w:rPr>
        <w:t>ως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όργανο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εννοείται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η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φωνητική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τέχνη</w:t>
      </w:r>
      <w:r w:rsidRPr="00DF4745">
        <w:rPr>
          <w:rFonts w:ascii="Calibri" w:hAnsi="Calibri" w:cs="Arial"/>
        </w:rPr>
        <w:t xml:space="preserve">). </w:t>
      </w:r>
      <w:r w:rsidRPr="00DF4745">
        <w:rPr>
          <w:rFonts w:ascii="Calibri" w:hAnsi="Calibri" w:cs="Arial" w:hint="eastAsia"/>
        </w:rPr>
        <w:t>Για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κάθε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όργανο</w:t>
      </w:r>
      <w:r w:rsidRPr="00DF4745">
        <w:rPr>
          <w:rFonts w:ascii="Calibri" w:hAnsi="Calibri" w:cs="Arial"/>
        </w:rPr>
        <w:t>/</w:t>
      </w:r>
      <w:r w:rsidRPr="00DF4745">
        <w:rPr>
          <w:rFonts w:ascii="Calibri" w:hAnsi="Calibri" w:cs="Arial" w:hint="eastAsia"/>
        </w:rPr>
        <w:t>φωνή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κάθε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είδους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προβλέπεται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συγκεκριμένο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ρεπερτόριο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έργων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το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οποίο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έχει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αναρτηθεί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στον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επίσημο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ιστοχώρο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ΥΠΑΙΘΑ</w:t>
      </w:r>
      <w:r w:rsidRPr="00DF4745">
        <w:rPr>
          <w:rFonts w:ascii="Calibri" w:hAnsi="Calibri" w:cs="Arial"/>
        </w:rPr>
        <w:t xml:space="preserve">. </w:t>
      </w:r>
      <w:r w:rsidRPr="00DF4745">
        <w:rPr>
          <w:rFonts w:ascii="Calibri" w:hAnsi="Calibri" w:cs="Arial" w:hint="eastAsia"/>
        </w:rPr>
        <w:t>Από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ρεπερτόριο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αντιστοιχεί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στο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συγκεκριμένο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όργανο</w:t>
      </w:r>
      <w:r w:rsidRPr="00DF4745">
        <w:rPr>
          <w:rFonts w:ascii="Calibri" w:hAnsi="Calibri" w:cs="Arial"/>
        </w:rPr>
        <w:t>/</w:t>
      </w:r>
      <w:r w:rsidRPr="00DF4745">
        <w:rPr>
          <w:rFonts w:ascii="Calibri" w:hAnsi="Calibri" w:cs="Arial" w:hint="eastAsia"/>
        </w:rPr>
        <w:t>φωνή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οι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υποψήφιοι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θα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επιλέξουν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ένα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έργο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από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κάθε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μία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από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τις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τρεις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ομάδες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έργων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λόγω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ρεπερτορίου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θα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προετοιμάσουν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την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ερμηνεία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τους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για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τρία</w:t>
      </w:r>
      <w:r w:rsidRPr="00DF4745">
        <w:rPr>
          <w:rFonts w:ascii="Calibri" w:hAnsi="Calibri" w:cs="Arial"/>
        </w:rPr>
        <w:t xml:space="preserve"> (3) </w:t>
      </w:r>
      <w:r w:rsidRPr="00DF4745">
        <w:rPr>
          <w:rFonts w:ascii="Calibri" w:hAnsi="Calibri" w:cs="Arial" w:hint="eastAsia"/>
        </w:rPr>
        <w:t>έργα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συνολικά</w:t>
      </w:r>
      <w:r w:rsidRPr="00DF4745">
        <w:rPr>
          <w:rFonts w:ascii="Calibri" w:hAnsi="Calibri" w:cs="Arial"/>
        </w:rPr>
        <w:t xml:space="preserve">. </w:t>
      </w:r>
    </w:p>
    <w:p w:rsidR="00B06BD2" w:rsidRPr="00DF4745" w:rsidRDefault="00B06BD2" w:rsidP="009679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Calibri" w:hAnsi="Calibri" w:cs="Arial"/>
        </w:rPr>
      </w:pPr>
      <w:r w:rsidRPr="00DF4745">
        <w:rPr>
          <w:rFonts w:ascii="Calibri" w:hAnsi="Calibri" w:cs="Arial" w:hint="eastAsia"/>
        </w:rPr>
        <w:t>Η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ανωτέρω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εξέταση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της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φωνητικής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οργανικής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διαρκεί</w:t>
      </w:r>
      <w:r w:rsidRPr="00DF4745">
        <w:rPr>
          <w:rFonts w:ascii="Calibri" w:hAnsi="Calibri" w:cs="Arial"/>
        </w:rPr>
        <w:t xml:space="preserve"> 4’ </w:t>
      </w:r>
      <w:r w:rsidRPr="00DF4745">
        <w:rPr>
          <w:rFonts w:ascii="Calibri" w:hAnsi="Calibri" w:cs="Arial" w:hint="eastAsia"/>
        </w:rPr>
        <w:t>έως</w:t>
      </w:r>
      <w:r w:rsidRPr="00DF4745">
        <w:rPr>
          <w:rFonts w:ascii="Calibri" w:hAnsi="Calibri" w:cs="Arial"/>
        </w:rPr>
        <w:t xml:space="preserve"> 6’ </w:t>
      </w:r>
      <w:r w:rsidRPr="00DF4745">
        <w:rPr>
          <w:rFonts w:ascii="Calibri" w:hAnsi="Calibri" w:cs="Arial" w:hint="eastAsia"/>
        </w:rPr>
        <w:t>λεπτά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ανά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υποψήφιο</w:t>
      </w:r>
      <w:r w:rsidRPr="00DF4745">
        <w:rPr>
          <w:rFonts w:ascii="Calibri" w:hAnsi="Calibri" w:cs="Arial"/>
        </w:rPr>
        <w:t xml:space="preserve">. </w:t>
      </w:r>
      <w:r w:rsidRPr="00DF4745">
        <w:rPr>
          <w:rFonts w:ascii="Calibri" w:hAnsi="Calibri" w:cs="Arial" w:hint="eastAsia"/>
        </w:rPr>
        <w:t>Κάθε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υποψήφιος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εξετάζεται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σε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δύο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από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τρία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έργα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έχει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προετοιμάσει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την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επιλογή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των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οποίων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αποφασίζει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η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εξεταστική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επιτροπή</w:t>
      </w:r>
      <w:r w:rsidRPr="00DF4745">
        <w:rPr>
          <w:rFonts w:ascii="Calibri" w:hAnsi="Calibri" w:cs="Arial"/>
        </w:rPr>
        <w:t xml:space="preserve">. </w:t>
      </w:r>
      <w:r w:rsidRPr="00DF4745">
        <w:rPr>
          <w:rFonts w:ascii="Calibri" w:hAnsi="Calibri" w:cs="Arial" w:hint="eastAsia"/>
        </w:rPr>
        <w:t>Αν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υποψήφιος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έχει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επιλέξει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έργα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μεγαλύτερης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χρονικής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διάρκειας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τότε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η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επιτροπή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έχει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δικαίωμα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να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επιλέξει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από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αυτά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τμήμα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έργου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θα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εκτελεστεί</w:t>
      </w:r>
      <w:r w:rsidRPr="00DF4745">
        <w:rPr>
          <w:rFonts w:ascii="Calibri" w:hAnsi="Calibri" w:cs="Arial"/>
        </w:rPr>
        <w:t>.</w:t>
      </w:r>
    </w:p>
    <w:p w:rsidR="00B06BD2" w:rsidRPr="00DF4745" w:rsidRDefault="00B06BD2" w:rsidP="009679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Calibri" w:hAnsi="Calibri" w:cs="Arial"/>
        </w:rPr>
      </w:pPr>
      <w:r w:rsidRPr="00DF4745">
        <w:rPr>
          <w:rFonts w:ascii="Calibri" w:hAnsi="Calibri" w:cs="Arial" w:hint="eastAsia"/>
        </w:rPr>
        <w:t>Για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την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εξέταση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των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έργων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της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μονωδίας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της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Κλασικής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Δυτικοευρωπαϊκής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προβλέπεται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χρήση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πιανιστικής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συνοδείας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χωρίς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να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έχει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προηγηθεί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πρόβα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μεταξύ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υποψηφίου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πιανίστα</w:t>
      </w:r>
      <w:r w:rsidRPr="00DF4745">
        <w:rPr>
          <w:rFonts w:ascii="Calibri" w:hAnsi="Calibri" w:cs="Arial"/>
        </w:rPr>
        <w:t xml:space="preserve">. </w:t>
      </w:r>
      <w:r w:rsidRPr="00DF4745">
        <w:rPr>
          <w:rFonts w:ascii="Calibri" w:hAnsi="Calibri" w:cs="Arial" w:hint="eastAsia"/>
        </w:rPr>
        <w:t>Για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την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εξέταση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των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έργων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της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Κλασικής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Δυτικοευρωπαϊκής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της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Τζαζ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Δημοφιλούς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καθώς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των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έργων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Βυζαντινής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Ψαλτικής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γ</w:t>
      </w:r>
      <w:r w:rsidRPr="00DF4745">
        <w:rPr>
          <w:rFonts w:ascii="Calibri" w:hAnsi="Calibri" w:cs="Arial"/>
        </w:rPr>
        <w:t xml:space="preserve">) </w:t>
      </w:r>
      <w:r w:rsidRPr="00DF4745">
        <w:rPr>
          <w:rFonts w:ascii="Calibri" w:hAnsi="Calibri" w:cs="Arial" w:hint="eastAsia"/>
        </w:rPr>
        <w:t>είδους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μουσικής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οι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υποψήφιοι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έχουν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δικαίωμα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χρήσης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δικής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τους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παρτιτούρας</w:t>
      </w:r>
      <w:r w:rsidRPr="00DF4745">
        <w:rPr>
          <w:rFonts w:ascii="Calibri" w:hAnsi="Calibri" w:cs="Arial"/>
        </w:rPr>
        <w:t xml:space="preserve">. </w:t>
      </w:r>
      <w:r w:rsidRPr="00DF4745">
        <w:rPr>
          <w:rFonts w:ascii="Calibri" w:hAnsi="Calibri" w:cs="Arial" w:hint="eastAsia"/>
        </w:rPr>
        <w:t>Οι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υποψήφιοι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πρέπει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να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φέρουν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μαζί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τους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όργανο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έχουν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επιλέξει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με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εξαίρεση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πιάνο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ευρωπαϊκά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κρουστά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τα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οποία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θα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βρίσκονται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σε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κάθε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εξεταστικό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κέντρο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όπου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απαιτείται</w:t>
      </w:r>
      <w:r w:rsidRPr="00DF4745">
        <w:rPr>
          <w:rFonts w:ascii="Calibri" w:hAnsi="Calibri" w:cs="Arial"/>
        </w:rPr>
        <w:t xml:space="preserve">. </w:t>
      </w:r>
      <w:r w:rsidRPr="00DF4745">
        <w:rPr>
          <w:rFonts w:ascii="Calibri" w:hAnsi="Calibri" w:cs="Arial" w:hint="eastAsia"/>
        </w:rPr>
        <w:t>Οι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υποψήφιοι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δίνουν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τις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εξετάσεις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χωρίς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να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υπάρχει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οπτική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επαφή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από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με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την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εξεταστική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επιτροπή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συνοδευόμενοι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προς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από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χώρο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εξέτασης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από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τον</w:t>
      </w:r>
      <w:r w:rsidRPr="00DF4745">
        <w:rPr>
          <w:rFonts w:ascii="Calibri" w:hAnsi="Calibri" w:cs="Arial"/>
        </w:rPr>
        <w:t>/</w:t>
      </w:r>
      <w:r w:rsidRPr="00DF4745">
        <w:rPr>
          <w:rFonts w:ascii="Calibri" w:hAnsi="Calibri" w:cs="Arial" w:hint="eastAsia"/>
        </w:rPr>
        <w:t>την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επιμελητή</w:t>
      </w:r>
      <w:r w:rsidRPr="00DF4745">
        <w:rPr>
          <w:rFonts w:ascii="Calibri" w:hAnsi="Calibri" w:cs="Arial"/>
        </w:rPr>
        <w:t>/</w:t>
      </w:r>
      <w:r w:rsidRPr="00DF4745">
        <w:rPr>
          <w:rFonts w:ascii="Calibri" w:hAnsi="Calibri" w:cs="Arial" w:hint="eastAsia"/>
        </w:rPr>
        <w:t>τρια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της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εξεταστικής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διαδικασίας</w:t>
      </w:r>
      <w:r w:rsidRPr="00DF4745">
        <w:rPr>
          <w:rFonts w:ascii="Calibri" w:hAnsi="Calibri" w:cs="Arial"/>
        </w:rPr>
        <w:t>.</w:t>
      </w:r>
    </w:p>
    <w:p w:rsidR="00B06BD2" w:rsidRDefault="00B06BD2" w:rsidP="009679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Calibri" w:hAnsi="Calibri" w:cs="Arial"/>
        </w:rPr>
      </w:pPr>
      <w:r w:rsidRPr="00DF4745">
        <w:rPr>
          <w:rFonts w:ascii="Calibri" w:hAnsi="Calibri" w:cs="Arial"/>
        </w:rPr>
        <w:t xml:space="preserve">2. </w:t>
      </w:r>
      <w:r w:rsidRPr="00DF4745">
        <w:rPr>
          <w:rFonts w:ascii="Calibri" w:hAnsi="Calibri" w:cs="Arial" w:hint="eastAsia"/>
        </w:rPr>
        <w:t>Το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μάθημα</w:t>
      </w:r>
      <w:r w:rsidRPr="00DF4745">
        <w:rPr>
          <w:rFonts w:ascii="Calibri" w:hAnsi="Calibri" w:cs="Arial"/>
        </w:rPr>
        <w:t xml:space="preserve"> «</w:t>
      </w:r>
      <w:r w:rsidRPr="00DF4745">
        <w:rPr>
          <w:rFonts w:ascii="Calibri" w:hAnsi="Calibri" w:cs="Arial" w:hint="eastAsia"/>
        </w:rPr>
        <w:t>Μουσική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Αντίληψη</w:t>
      </w:r>
      <w:r w:rsidRPr="00DF4745">
        <w:rPr>
          <w:rFonts w:ascii="Calibri" w:hAnsi="Calibri" w:cs="Arial"/>
        </w:rPr>
        <w:t xml:space="preserve">, </w:t>
      </w:r>
      <w:r w:rsidRPr="00DF4745">
        <w:rPr>
          <w:rFonts w:ascii="Calibri" w:hAnsi="Calibri" w:cs="Arial" w:hint="eastAsia"/>
        </w:rPr>
        <w:t>Θεωρία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Αρμονία»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περιλαμβάνει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την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εξέταση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αντικειμένου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της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Μουσικής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Αντίληψης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Θεωρίας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αντικειμένου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της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Αρμονίας</w:t>
      </w:r>
      <w:r w:rsidRPr="00DF4745">
        <w:rPr>
          <w:rFonts w:ascii="Calibri" w:hAnsi="Calibri" w:cs="Arial"/>
        </w:rPr>
        <w:t xml:space="preserve">. </w:t>
      </w:r>
      <w:r w:rsidRPr="00DF4745">
        <w:rPr>
          <w:rFonts w:ascii="Calibri" w:hAnsi="Calibri" w:cs="Arial" w:hint="eastAsia"/>
        </w:rPr>
        <w:t>Συνολικά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η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εξέταση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στο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μάθημα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αυτό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έχει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διάρκεια</w:t>
      </w:r>
      <w:r w:rsidRPr="00DF4745">
        <w:rPr>
          <w:rFonts w:ascii="Calibri" w:hAnsi="Calibri" w:cs="Arial"/>
        </w:rPr>
        <w:t xml:space="preserve"> 3 </w:t>
      </w:r>
      <w:r w:rsidRPr="00DF4745">
        <w:rPr>
          <w:rFonts w:ascii="Calibri" w:hAnsi="Calibri" w:cs="Arial" w:hint="eastAsia"/>
        </w:rPr>
        <w:t>ώρες</w:t>
      </w:r>
      <w:r w:rsidRPr="00DF4745">
        <w:rPr>
          <w:rFonts w:ascii="Calibri" w:hAnsi="Calibri" w:cs="Arial"/>
        </w:rPr>
        <w:t xml:space="preserve"> </w:t>
      </w:r>
      <w:r w:rsidRPr="00DF4745">
        <w:rPr>
          <w:rFonts w:ascii="Calibri" w:hAnsi="Calibri" w:cs="Arial" w:hint="eastAsia"/>
        </w:rPr>
        <w:t>και</w:t>
      </w:r>
      <w:r w:rsidRPr="00DF4745">
        <w:rPr>
          <w:rFonts w:ascii="Calibri" w:hAnsi="Calibri" w:cs="Arial"/>
        </w:rPr>
        <w:t xml:space="preserve"> 30 </w:t>
      </w:r>
      <w:r w:rsidRPr="00DF4745">
        <w:rPr>
          <w:rFonts w:ascii="Calibri" w:hAnsi="Calibri" w:cs="Arial" w:hint="eastAsia"/>
        </w:rPr>
        <w:t>λεπτά</w:t>
      </w:r>
      <w:r w:rsidRPr="00DF4745">
        <w:rPr>
          <w:rFonts w:ascii="Calibri" w:hAnsi="Calibri" w:cs="Arial"/>
        </w:rPr>
        <w:t>.</w:t>
      </w:r>
    </w:p>
    <w:p w:rsidR="00B06BD2" w:rsidRDefault="00B06BD2" w:rsidP="009679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</w:rPr>
      </w:pPr>
    </w:p>
    <w:p w:rsidR="00AD6417" w:rsidRDefault="00AD6417" w:rsidP="00194186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194186" w:rsidRDefault="00194186" w:rsidP="00194186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2D44E2">
        <w:rPr>
          <w:rStyle w:val="FontStyle32"/>
          <w:rFonts w:ascii="Calibri" w:hAnsi="Calibri"/>
          <w:sz w:val="20"/>
          <w:szCs w:val="20"/>
        </w:rPr>
        <w:t xml:space="preserve">ΕΛΑΒΑ ΓΝΩΣΗ ΤΩΝ ΟΔΗΓΙΩΝ  ΚΑΙ ΥΠΟΓΡΑΦΩ ΤΗΝ ΠΑΡΟΥΣΑ ΑΙΤΗΣΗ </w:t>
      </w:r>
      <w:r w:rsidR="009D356A">
        <w:rPr>
          <w:rStyle w:val="FontStyle32"/>
          <w:rFonts w:ascii="Calibri" w:hAnsi="Calibri"/>
          <w:sz w:val="20"/>
          <w:szCs w:val="20"/>
        </w:rPr>
        <w:t xml:space="preserve">– ΥΠΕΥΘΥΝΗ </w:t>
      </w:r>
      <w:r w:rsidRPr="002D44E2">
        <w:rPr>
          <w:rStyle w:val="FontStyle32"/>
          <w:rFonts w:ascii="Calibri" w:hAnsi="Calibri"/>
          <w:sz w:val="20"/>
          <w:szCs w:val="20"/>
        </w:rPr>
        <w:t>ΔΗΛΩΣΗ</w:t>
      </w:r>
    </w:p>
    <w:p w:rsidR="00194186" w:rsidRDefault="00194186" w:rsidP="00194186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445660">
        <w:rPr>
          <w:rStyle w:val="FontStyle32"/>
          <w:rFonts w:ascii="Calibri" w:hAnsi="Calibri" w:hint="eastAsia"/>
          <w:sz w:val="20"/>
          <w:szCs w:val="20"/>
        </w:rPr>
        <w:t>Ο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Η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ΔΗΛΩΝ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ΔΗΛΟΥΣΑ………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..……………… </w:t>
      </w:r>
      <w:r w:rsidRPr="00445660">
        <w:rPr>
          <w:rStyle w:val="FontStyle32"/>
          <w:rFonts w:ascii="Calibri" w:hAnsi="Calibri" w:hint="eastAsia"/>
          <w:sz w:val="20"/>
          <w:szCs w:val="20"/>
        </w:rPr>
        <w:t>Ο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Η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 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ΔΙΕΥΘΥΝΤΗΣ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ΡΙΑ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ΤΟΥ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ΛΥΚΕΙΟΥ…………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.… </w:t>
      </w:r>
      <w:r w:rsidRPr="00445660">
        <w:rPr>
          <w:rStyle w:val="FontStyle32"/>
          <w:rFonts w:ascii="Calibri" w:hAnsi="Calibri" w:hint="eastAsia"/>
          <w:sz w:val="20"/>
          <w:szCs w:val="20"/>
        </w:rPr>
        <w:t>ΗΜΕΡΟΜΗΝΙΑ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ΠΑΡΑΛΑΒΗΣ</w:t>
      </w:r>
      <w:r w:rsidRPr="00445660">
        <w:rPr>
          <w:rStyle w:val="FontStyle32"/>
          <w:rFonts w:ascii="Calibri" w:hAnsi="Calibri"/>
          <w:sz w:val="20"/>
          <w:szCs w:val="20"/>
        </w:rPr>
        <w:t>:………...</w:t>
      </w:r>
    </w:p>
    <w:p w:rsidR="005A1FF4" w:rsidRPr="00B57C2D" w:rsidRDefault="00194186" w:rsidP="0038741E">
      <w:pPr>
        <w:tabs>
          <w:tab w:val="left" w:pos="7410"/>
          <w:tab w:val="right" w:pos="9639"/>
        </w:tabs>
        <w:ind w:right="-1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(υπογραφή)                                                             </w:t>
      </w:r>
      <w:r w:rsidRPr="0043038F">
        <w:rPr>
          <w:rFonts w:ascii="Calibri" w:hAnsi="Calibri" w:cs="Arial"/>
        </w:rPr>
        <w:t>(υπογραφή - σφραγίδα)</w:t>
      </w:r>
    </w:p>
    <w:sectPr w:rsidR="005A1FF4" w:rsidRPr="00B57C2D" w:rsidSect="0032311F">
      <w:headerReference w:type="even" r:id="rId8"/>
      <w:headerReference w:type="default" r:id="rId9"/>
      <w:pgSz w:w="11907" w:h="16840" w:code="9"/>
      <w:pgMar w:top="284" w:right="708" w:bottom="284" w:left="567" w:header="397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648" w:rsidRDefault="00B10648">
      <w:r>
        <w:separator/>
      </w:r>
    </w:p>
  </w:endnote>
  <w:endnote w:type="continuationSeparator" w:id="0">
    <w:p w:rsidR="00B10648" w:rsidRDefault="00B1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648" w:rsidRDefault="00B10648">
      <w:r>
        <w:separator/>
      </w:r>
    </w:p>
  </w:footnote>
  <w:footnote w:type="continuationSeparator" w:id="0">
    <w:p w:rsidR="00B10648" w:rsidRDefault="00B1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7989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F6797"/>
    <w:multiLevelType w:val="hybridMultilevel"/>
    <w:tmpl w:val="3F122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563267">
    <w:abstractNumId w:val="3"/>
  </w:num>
  <w:num w:numId="2" w16cid:durableId="180947484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2048019161">
    <w:abstractNumId w:val="10"/>
  </w:num>
  <w:num w:numId="4" w16cid:durableId="610549525">
    <w:abstractNumId w:val="2"/>
  </w:num>
  <w:num w:numId="5" w16cid:durableId="1424687283">
    <w:abstractNumId w:val="1"/>
  </w:num>
  <w:num w:numId="6" w16cid:durableId="2033258435">
    <w:abstractNumId w:val="6"/>
  </w:num>
  <w:num w:numId="7" w16cid:durableId="1743068271">
    <w:abstractNumId w:val="11"/>
  </w:num>
  <w:num w:numId="8" w16cid:durableId="2131705595">
    <w:abstractNumId w:val="9"/>
  </w:num>
  <w:num w:numId="9" w16cid:durableId="1955792647">
    <w:abstractNumId w:val="8"/>
  </w:num>
  <w:num w:numId="10" w16cid:durableId="1419474755">
    <w:abstractNumId w:val="5"/>
  </w:num>
  <w:num w:numId="11" w16cid:durableId="130103161">
    <w:abstractNumId w:val="4"/>
  </w:num>
  <w:num w:numId="12" w16cid:durableId="1473599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67CA0"/>
    <w:rsid w:val="000760EC"/>
    <w:rsid w:val="00076A96"/>
    <w:rsid w:val="00087D7E"/>
    <w:rsid w:val="000A1CE4"/>
    <w:rsid w:val="000A2A84"/>
    <w:rsid w:val="000A2A91"/>
    <w:rsid w:val="000B2DB8"/>
    <w:rsid w:val="000B3E40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5089A"/>
    <w:rsid w:val="00156BA2"/>
    <w:rsid w:val="00163ADB"/>
    <w:rsid w:val="00170478"/>
    <w:rsid w:val="00170AD7"/>
    <w:rsid w:val="00171E37"/>
    <w:rsid w:val="0017537D"/>
    <w:rsid w:val="00182187"/>
    <w:rsid w:val="0018386D"/>
    <w:rsid w:val="00185D0E"/>
    <w:rsid w:val="001875DF"/>
    <w:rsid w:val="00194186"/>
    <w:rsid w:val="001961BB"/>
    <w:rsid w:val="001B4EBB"/>
    <w:rsid w:val="001C42B2"/>
    <w:rsid w:val="001C5F77"/>
    <w:rsid w:val="001C6ECA"/>
    <w:rsid w:val="001D4F22"/>
    <w:rsid w:val="001F0E03"/>
    <w:rsid w:val="001F60C6"/>
    <w:rsid w:val="001F7CFB"/>
    <w:rsid w:val="002006DE"/>
    <w:rsid w:val="002014D6"/>
    <w:rsid w:val="00207A34"/>
    <w:rsid w:val="00221280"/>
    <w:rsid w:val="00232687"/>
    <w:rsid w:val="00244577"/>
    <w:rsid w:val="00247434"/>
    <w:rsid w:val="00255522"/>
    <w:rsid w:val="00260C47"/>
    <w:rsid w:val="00261BAF"/>
    <w:rsid w:val="002646B7"/>
    <w:rsid w:val="002679D1"/>
    <w:rsid w:val="00276014"/>
    <w:rsid w:val="002763C5"/>
    <w:rsid w:val="00280F60"/>
    <w:rsid w:val="00293BE1"/>
    <w:rsid w:val="002A1CD2"/>
    <w:rsid w:val="002A2A2E"/>
    <w:rsid w:val="002C5409"/>
    <w:rsid w:val="002C73AA"/>
    <w:rsid w:val="002D388F"/>
    <w:rsid w:val="002D44E2"/>
    <w:rsid w:val="002D590B"/>
    <w:rsid w:val="002E2E42"/>
    <w:rsid w:val="002E68B8"/>
    <w:rsid w:val="002F119F"/>
    <w:rsid w:val="002F4C2D"/>
    <w:rsid w:val="00302F49"/>
    <w:rsid w:val="003111D5"/>
    <w:rsid w:val="00316200"/>
    <w:rsid w:val="0032311F"/>
    <w:rsid w:val="003324ED"/>
    <w:rsid w:val="003329DF"/>
    <w:rsid w:val="00342357"/>
    <w:rsid w:val="0034460B"/>
    <w:rsid w:val="003530D9"/>
    <w:rsid w:val="00362452"/>
    <w:rsid w:val="00364525"/>
    <w:rsid w:val="003811F2"/>
    <w:rsid w:val="0038741E"/>
    <w:rsid w:val="0038758A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4237F"/>
    <w:rsid w:val="00445660"/>
    <w:rsid w:val="00465E44"/>
    <w:rsid w:val="00475303"/>
    <w:rsid w:val="00476290"/>
    <w:rsid w:val="00482C50"/>
    <w:rsid w:val="004857E3"/>
    <w:rsid w:val="00485D74"/>
    <w:rsid w:val="00494B3F"/>
    <w:rsid w:val="0049538C"/>
    <w:rsid w:val="004B0E4A"/>
    <w:rsid w:val="004B0F8F"/>
    <w:rsid w:val="004C2E28"/>
    <w:rsid w:val="004C3067"/>
    <w:rsid w:val="004D37E1"/>
    <w:rsid w:val="004D3C95"/>
    <w:rsid w:val="004E555A"/>
    <w:rsid w:val="004F1938"/>
    <w:rsid w:val="004F3EDD"/>
    <w:rsid w:val="004F49CE"/>
    <w:rsid w:val="0050166E"/>
    <w:rsid w:val="005165F2"/>
    <w:rsid w:val="005168D2"/>
    <w:rsid w:val="00530300"/>
    <w:rsid w:val="0053531A"/>
    <w:rsid w:val="00536688"/>
    <w:rsid w:val="00537E82"/>
    <w:rsid w:val="00546BAF"/>
    <w:rsid w:val="00552483"/>
    <w:rsid w:val="00553EAC"/>
    <w:rsid w:val="005553FD"/>
    <w:rsid w:val="00557A6A"/>
    <w:rsid w:val="0056380B"/>
    <w:rsid w:val="00563C9E"/>
    <w:rsid w:val="005658F0"/>
    <w:rsid w:val="00567AA5"/>
    <w:rsid w:val="00571BED"/>
    <w:rsid w:val="00584320"/>
    <w:rsid w:val="00584ECD"/>
    <w:rsid w:val="005A1FF4"/>
    <w:rsid w:val="005A54D7"/>
    <w:rsid w:val="005A7FA8"/>
    <w:rsid w:val="005B1E54"/>
    <w:rsid w:val="005B49BB"/>
    <w:rsid w:val="005C105C"/>
    <w:rsid w:val="005C38F8"/>
    <w:rsid w:val="005C3FD2"/>
    <w:rsid w:val="005D354A"/>
    <w:rsid w:val="005D5711"/>
    <w:rsid w:val="005E2073"/>
    <w:rsid w:val="005E29B0"/>
    <w:rsid w:val="005E5D87"/>
    <w:rsid w:val="005F1C7B"/>
    <w:rsid w:val="00602D2F"/>
    <w:rsid w:val="00604F05"/>
    <w:rsid w:val="00606E2B"/>
    <w:rsid w:val="00607560"/>
    <w:rsid w:val="006076ED"/>
    <w:rsid w:val="006122FB"/>
    <w:rsid w:val="0061418D"/>
    <w:rsid w:val="0061668E"/>
    <w:rsid w:val="0063078F"/>
    <w:rsid w:val="006316A9"/>
    <w:rsid w:val="00631E18"/>
    <w:rsid w:val="00640816"/>
    <w:rsid w:val="0066001F"/>
    <w:rsid w:val="00672C0B"/>
    <w:rsid w:val="006759A3"/>
    <w:rsid w:val="00675A53"/>
    <w:rsid w:val="006820F9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119"/>
    <w:rsid w:val="006C7A85"/>
    <w:rsid w:val="006D1A92"/>
    <w:rsid w:val="006D3379"/>
    <w:rsid w:val="006D3790"/>
    <w:rsid w:val="006D3E46"/>
    <w:rsid w:val="006D7980"/>
    <w:rsid w:val="006E18B1"/>
    <w:rsid w:val="006E26A0"/>
    <w:rsid w:val="006E39A1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293C"/>
    <w:rsid w:val="00776B66"/>
    <w:rsid w:val="00782F50"/>
    <w:rsid w:val="0078327A"/>
    <w:rsid w:val="00783D5F"/>
    <w:rsid w:val="00786B56"/>
    <w:rsid w:val="0078713D"/>
    <w:rsid w:val="0078739B"/>
    <w:rsid w:val="00797D0D"/>
    <w:rsid w:val="007A3FD4"/>
    <w:rsid w:val="007A69DC"/>
    <w:rsid w:val="007C025E"/>
    <w:rsid w:val="007C15A3"/>
    <w:rsid w:val="007D0734"/>
    <w:rsid w:val="007D3037"/>
    <w:rsid w:val="007E03B9"/>
    <w:rsid w:val="007E7624"/>
    <w:rsid w:val="007F438E"/>
    <w:rsid w:val="0080058F"/>
    <w:rsid w:val="0080089B"/>
    <w:rsid w:val="00800C28"/>
    <w:rsid w:val="00804555"/>
    <w:rsid w:val="00814E15"/>
    <w:rsid w:val="00815DD9"/>
    <w:rsid w:val="00817472"/>
    <w:rsid w:val="00822FF2"/>
    <w:rsid w:val="008343B9"/>
    <w:rsid w:val="0084194C"/>
    <w:rsid w:val="00842D63"/>
    <w:rsid w:val="00845097"/>
    <w:rsid w:val="0084699F"/>
    <w:rsid w:val="0085110A"/>
    <w:rsid w:val="00853356"/>
    <w:rsid w:val="008577A9"/>
    <w:rsid w:val="00861261"/>
    <w:rsid w:val="008612E0"/>
    <w:rsid w:val="00867C46"/>
    <w:rsid w:val="00870ABE"/>
    <w:rsid w:val="00877945"/>
    <w:rsid w:val="00882BFF"/>
    <w:rsid w:val="00885277"/>
    <w:rsid w:val="008903BF"/>
    <w:rsid w:val="008930AE"/>
    <w:rsid w:val="00896A79"/>
    <w:rsid w:val="008A2D7E"/>
    <w:rsid w:val="008A690A"/>
    <w:rsid w:val="008A78FF"/>
    <w:rsid w:val="008B5EBF"/>
    <w:rsid w:val="008C79DA"/>
    <w:rsid w:val="008D44BB"/>
    <w:rsid w:val="008D6C40"/>
    <w:rsid w:val="008E0004"/>
    <w:rsid w:val="008E0D7E"/>
    <w:rsid w:val="008E1DE1"/>
    <w:rsid w:val="008F5674"/>
    <w:rsid w:val="009013D8"/>
    <w:rsid w:val="00911486"/>
    <w:rsid w:val="00911D5E"/>
    <w:rsid w:val="00922D3E"/>
    <w:rsid w:val="00923F50"/>
    <w:rsid w:val="00926E7F"/>
    <w:rsid w:val="00931229"/>
    <w:rsid w:val="00931702"/>
    <w:rsid w:val="00931B1F"/>
    <w:rsid w:val="009322B3"/>
    <w:rsid w:val="0093287F"/>
    <w:rsid w:val="009370C1"/>
    <w:rsid w:val="0094133C"/>
    <w:rsid w:val="00952C38"/>
    <w:rsid w:val="009538D7"/>
    <w:rsid w:val="00954F91"/>
    <w:rsid w:val="00957911"/>
    <w:rsid w:val="009606EA"/>
    <w:rsid w:val="0096737D"/>
    <w:rsid w:val="00967989"/>
    <w:rsid w:val="00973597"/>
    <w:rsid w:val="0097374B"/>
    <w:rsid w:val="00975D75"/>
    <w:rsid w:val="0098220D"/>
    <w:rsid w:val="009832B7"/>
    <w:rsid w:val="00985171"/>
    <w:rsid w:val="00985505"/>
    <w:rsid w:val="00991016"/>
    <w:rsid w:val="00991C40"/>
    <w:rsid w:val="0099201C"/>
    <w:rsid w:val="009A7553"/>
    <w:rsid w:val="009D2606"/>
    <w:rsid w:val="009D356A"/>
    <w:rsid w:val="009D4204"/>
    <w:rsid w:val="009D6A0F"/>
    <w:rsid w:val="009F3EEB"/>
    <w:rsid w:val="009F734E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32D8E"/>
    <w:rsid w:val="00A40F5C"/>
    <w:rsid w:val="00A42E6A"/>
    <w:rsid w:val="00A65352"/>
    <w:rsid w:val="00A74239"/>
    <w:rsid w:val="00A77374"/>
    <w:rsid w:val="00A830C7"/>
    <w:rsid w:val="00AA72E0"/>
    <w:rsid w:val="00AB2859"/>
    <w:rsid w:val="00AB5F33"/>
    <w:rsid w:val="00AB5F9D"/>
    <w:rsid w:val="00AB7FDE"/>
    <w:rsid w:val="00AC52E4"/>
    <w:rsid w:val="00AC64E7"/>
    <w:rsid w:val="00AD39D8"/>
    <w:rsid w:val="00AD4B5E"/>
    <w:rsid w:val="00AD616A"/>
    <w:rsid w:val="00AD6417"/>
    <w:rsid w:val="00AE5235"/>
    <w:rsid w:val="00AE5EA7"/>
    <w:rsid w:val="00B01DC8"/>
    <w:rsid w:val="00B01E42"/>
    <w:rsid w:val="00B03EA3"/>
    <w:rsid w:val="00B0495E"/>
    <w:rsid w:val="00B04CE9"/>
    <w:rsid w:val="00B052C9"/>
    <w:rsid w:val="00B06BD2"/>
    <w:rsid w:val="00B070B0"/>
    <w:rsid w:val="00B10648"/>
    <w:rsid w:val="00B11D68"/>
    <w:rsid w:val="00B22388"/>
    <w:rsid w:val="00B25A66"/>
    <w:rsid w:val="00B3375D"/>
    <w:rsid w:val="00B35E4C"/>
    <w:rsid w:val="00B3691A"/>
    <w:rsid w:val="00B45D8A"/>
    <w:rsid w:val="00B50365"/>
    <w:rsid w:val="00B5231D"/>
    <w:rsid w:val="00B57C2D"/>
    <w:rsid w:val="00B60202"/>
    <w:rsid w:val="00B615E0"/>
    <w:rsid w:val="00B6285C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D6330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96FE9"/>
    <w:rsid w:val="00CA49B0"/>
    <w:rsid w:val="00CA5888"/>
    <w:rsid w:val="00CA7C03"/>
    <w:rsid w:val="00CB0DB9"/>
    <w:rsid w:val="00CB6C90"/>
    <w:rsid w:val="00CC0965"/>
    <w:rsid w:val="00CC7323"/>
    <w:rsid w:val="00CC7F04"/>
    <w:rsid w:val="00CD0A49"/>
    <w:rsid w:val="00CD4929"/>
    <w:rsid w:val="00CE3817"/>
    <w:rsid w:val="00CE3FA6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3328E"/>
    <w:rsid w:val="00D4129E"/>
    <w:rsid w:val="00D45733"/>
    <w:rsid w:val="00D4586B"/>
    <w:rsid w:val="00D45BA8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3B1E"/>
    <w:rsid w:val="00D964D7"/>
    <w:rsid w:val="00DA32E3"/>
    <w:rsid w:val="00DA7136"/>
    <w:rsid w:val="00DB23FD"/>
    <w:rsid w:val="00DC050A"/>
    <w:rsid w:val="00DC6E9A"/>
    <w:rsid w:val="00DC7A92"/>
    <w:rsid w:val="00DD0181"/>
    <w:rsid w:val="00DD4EB2"/>
    <w:rsid w:val="00DE0E92"/>
    <w:rsid w:val="00DF160A"/>
    <w:rsid w:val="00DF1B47"/>
    <w:rsid w:val="00DF1B9C"/>
    <w:rsid w:val="00DF4745"/>
    <w:rsid w:val="00E00E6E"/>
    <w:rsid w:val="00E02485"/>
    <w:rsid w:val="00E027F8"/>
    <w:rsid w:val="00E02C2F"/>
    <w:rsid w:val="00E07AB8"/>
    <w:rsid w:val="00E130E0"/>
    <w:rsid w:val="00E144C4"/>
    <w:rsid w:val="00E1613E"/>
    <w:rsid w:val="00E215E1"/>
    <w:rsid w:val="00E22D9D"/>
    <w:rsid w:val="00E23D48"/>
    <w:rsid w:val="00E276FA"/>
    <w:rsid w:val="00E306C9"/>
    <w:rsid w:val="00E31541"/>
    <w:rsid w:val="00E375E6"/>
    <w:rsid w:val="00E4439D"/>
    <w:rsid w:val="00E449A5"/>
    <w:rsid w:val="00E45CBC"/>
    <w:rsid w:val="00E55B69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C10C7"/>
    <w:rsid w:val="00ED2D55"/>
    <w:rsid w:val="00ED6BCE"/>
    <w:rsid w:val="00EE1D46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612FC"/>
    <w:rsid w:val="00F63552"/>
    <w:rsid w:val="00F6576E"/>
    <w:rsid w:val="00F715C0"/>
    <w:rsid w:val="00F739B0"/>
    <w:rsid w:val="00F746E5"/>
    <w:rsid w:val="00F81AB5"/>
    <w:rsid w:val="00F83C31"/>
    <w:rsid w:val="00F87C9B"/>
    <w:rsid w:val="00F93008"/>
    <w:rsid w:val="00F94084"/>
    <w:rsid w:val="00FA221A"/>
    <w:rsid w:val="00FA391C"/>
    <w:rsid w:val="00FA7BC8"/>
    <w:rsid w:val="00FB34B4"/>
    <w:rsid w:val="00FB4B0D"/>
    <w:rsid w:val="00FC01B0"/>
    <w:rsid w:val="00FC31D0"/>
    <w:rsid w:val="00FC4B29"/>
    <w:rsid w:val="00FC6036"/>
    <w:rsid w:val="00FC6FE0"/>
    <w:rsid w:val="00FC7E9E"/>
    <w:rsid w:val="00FD0B30"/>
    <w:rsid w:val="00FD400E"/>
    <w:rsid w:val="00FD7131"/>
    <w:rsid w:val="00FD7F0A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4260D5-4D92-41CC-9329-01BCB670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mond (W1)" w:eastAsia="Times New Roman" w:hAnsi="Garmond (W1)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0B0"/>
    <w:rPr>
      <w:lang w:eastAsia="el-GR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93BE1"/>
    <w:rPr>
      <w:sz w:val="16"/>
      <w:szCs w:val="16"/>
    </w:rPr>
  </w:style>
  <w:style w:type="paragraph" w:styleId="ab">
    <w:name w:val="annotation text"/>
    <w:basedOn w:val="a"/>
    <w:link w:val="Char"/>
    <w:uiPriority w:val="99"/>
    <w:semiHidden/>
    <w:unhideWhenUsed/>
    <w:rsid w:val="00293BE1"/>
  </w:style>
  <w:style w:type="character" w:customStyle="1" w:styleId="Char">
    <w:name w:val="Κείμενο σχολίου Char"/>
    <w:basedOn w:val="a0"/>
    <w:link w:val="ab"/>
    <w:uiPriority w:val="99"/>
    <w:semiHidden/>
    <w:rsid w:val="00293BE1"/>
  </w:style>
  <w:style w:type="paragraph" w:styleId="ac">
    <w:name w:val="annotation subject"/>
    <w:basedOn w:val="ab"/>
    <w:next w:val="ab"/>
    <w:link w:val="Char0"/>
    <w:uiPriority w:val="99"/>
    <w:semiHidden/>
    <w:unhideWhenUsed/>
    <w:rsid w:val="00293BE1"/>
    <w:rPr>
      <w:b/>
      <w:bCs/>
    </w:rPr>
  </w:style>
  <w:style w:type="character" w:customStyle="1" w:styleId="Char0">
    <w:name w:val="Θέμα σχολίου Char"/>
    <w:link w:val="ac"/>
    <w:uiPriority w:val="99"/>
    <w:semiHidden/>
    <w:rsid w:val="00293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E79E6-052C-4BBA-8797-80C75089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5</TotalTime>
  <Pages>1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evaggelouli athina</dc:creator>
  <cp:keywords/>
  <dc:description>OFFER OF A PC</dc:description>
  <cp:lastModifiedBy>Ανδρεας Λαμπος</cp:lastModifiedBy>
  <cp:revision>4</cp:revision>
  <cp:lastPrinted>2023-11-09T22:10:00Z</cp:lastPrinted>
  <dcterms:created xsi:type="dcterms:W3CDTF">2023-11-29T17:02:00Z</dcterms:created>
  <dcterms:modified xsi:type="dcterms:W3CDTF">2023-11-29T17:02:00Z</dcterms:modified>
</cp:coreProperties>
</file>